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C3" w:rsidRDefault="00420CC3" w:rsidP="00420CC3"/>
    <w:p w:rsidR="00E2599C" w:rsidRPr="00FF1FD0" w:rsidRDefault="002A1208" w:rsidP="00E259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22, 2019</w:t>
      </w:r>
    </w:p>
    <w:p w:rsidR="00E2599C" w:rsidRPr="00FF1FD0" w:rsidRDefault="00E2599C" w:rsidP="00E2599C">
      <w:pPr>
        <w:jc w:val="both"/>
        <w:rPr>
          <w:rFonts w:ascii="Times New Roman" w:hAnsi="Times New Roman"/>
          <w:sz w:val="24"/>
          <w:szCs w:val="24"/>
        </w:rPr>
      </w:pPr>
    </w:p>
    <w:p w:rsidR="00E2599C" w:rsidRPr="0096744C" w:rsidRDefault="00E2599C" w:rsidP="00E2599C">
      <w:pPr>
        <w:jc w:val="both"/>
        <w:rPr>
          <w:rFonts w:ascii="Times New Roman" w:hAnsi="Times New Roman"/>
          <w:sz w:val="24"/>
          <w:szCs w:val="24"/>
        </w:rPr>
      </w:pPr>
      <w:r w:rsidRPr="00FF1FD0">
        <w:rPr>
          <w:rFonts w:ascii="Times New Roman" w:hAnsi="Times New Roman"/>
          <w:sz w:val="24"/>
          <w:szCs w:val="24"/>
        </w:rPr>
        <w:t>Honorable President</w:t>
      </w:r>
      <w:r w:rsidRPr="0096744C">
        <w:rPr>
          <w:rFonts w:ascii="Times New Roman" w:hAnsi="Times New Roman"/>
          <w:sz w:val="24"/>
          <w:szCs w:val="24"/>
        </w:rPr>
        <w:t xml:space="preserve"> and Members</w:t>
      </w:r>
    </w:p>
    <w:p w:rsidR="00E2599C" w:rsidRPr="0096744C" w:rsidRDefault="00E2599C" w:rsidP="00E2599C">
      <w:pPr>
        <w:jc w:val="both"/>
        <w:rPr>
          <w:rFonts w:ascii="Times New Roman" w:hAnsi="Times New Roman"/>
          <w:sz w:val="24"/>
          <w:szCs w:val="24"/>
        </w:rPr>
      </w:pPr>
      <w:r w:rsidRPr="0096744C">
        <w:rPr>
          <w:rFonts w:ascii="Times New Roman" w:hAnsi="Times New Roman"/>
          <w:sz w:val="24"/>
          <w:szCs w:val="24"/>
        </w:rPr>
        <w:t>City Council</w:t>
      </w:r>
    </w:p>
    <w:p w:rsidR="00E2599C" w:rsidRPr="007E1205" w:rsidRDefault="00E2599C" w:rsidP="00E2599C">
      <w:pPr>
        <w:jc w:val="both"/>
        <w:rPr>
          <w:rFonts w:ascii="Times New Roman" w:hAnsi="Times New Roman"/>
          <w:sz w:val="24"/>
          <w:szCs w:val="24"/>
        </w:rPr>
      </w:pPr>
      <w:r w:rsidRPr="0096744C">
        <w:rPr>
          <w:rFonts w:ascii="Times New Roman" w:hAnsi="Times New Roman"/>
          <w:sz w:val="24"/>
          <w:szCs w:val="24"/>
        </w:rPr>
        <w:t>City of Pittsburgh</w:t>
      </w:r>
    </w:p>
    <w:p w:rsidR="00E2599C" w:rsidRPr="007E1205" w:rsidRDefault="00E2599C" w:rsidP="00E2599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E1205">
        <w:rPr>
          <w:rFonts w:ascii="Times New Roman" w:hAnsi="Times New Roman"/>
          <w:sz w:val="24"/>
          <w:szCs w:val="24"/>
        </w:rPr>
        <w:t>510</w:t>
      </w:r>
      <w:proofErr w:type="gramEnd"/>
      <w:r w:rsidRPr="007E1205">
        <w:rPr>
          <w:rFonts w:ascii="Times New Roman" w:hAnsi="Times New Roman"/>
          <w:sz w:val="24"/>
          <w:szCs w:val="24"/>
        </w:rPr>
        <w:t xml:space="preserve"> City County Building</w:t>
      </w:r>
    </w:p>
    <w:p w:rsidR="00E2599C" w:rsidRPr="007E1205" w:rsidRDefault="00E2599C" w:rsidP="00E2599C">
      <w:pPr>
        <w:jc w:val="both"/>
        <w:rPr>
          <w:rFonts w:ascii="Times New Roman" w:hAnsi="Times New Roman"/>
          <w:sz w:val="24"/>
          <w:szCs w:val="24"/>
        </w:rPr>
      </w:pPr>
      <w:r w:rsidRPr="007E1205">
        <w:rPr>
          <w:rFonts w:ascii="Times New Roman" w:hAnsi="Times New Roman"/>
          <w:sz w:val="24"/>
          <w:szCs w:val="24"/>
        </w:rPr>
        <w:t>Pittsburgh, Pennsylvania  15219</w:t>
      </w:r>
    </w:p>
    <w:p w:rsidR="00E2599C" w:rsidRPr="007E1205" w:rsidRDefault="00E2599C" w:rsidP="00E2599C">
      <w:pPr>
        <w:jc w:val="both"/>
        <w:rPr>
          <w:rFonts w:ascii="Times New Roman" w:hAnsi="Times New Roman"/>
          <w:sz w:val="24"/>
          <w:szCs w:val="24"/>
        </w:rPr>
      </w:pPr>
    </w:p>
    <w:p w:rsidR="00E2599C" w:rsidRPr="000F4B8B" w:rsidRDefault="00E2599C" w:rsidP="002A1208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  <w:r w:rsidRPr="000F4B8B">
        <w:rPr>
          <w:rFonts w:ascii="Times New Roman" w:hAnsi="Times New Roman"/>
          <w:sz w:val="24"/>
          <w:szCs w:val="24"/>
        </w:rPr>
        <w:t>Re:</w:t>
      </w:r>
      <w:r w:rsidRPr="000F4B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Council Bill #</w:t>
      </w:r>
      <w:r w:rsidR="002A1208" w:rsidRPr="002A1208">
        <w:rPr>
          <w:rFonts w:ascii="Times New Roman" w:hAnsi="Times New Roman"/>
          <w:sz w:val="24"/>
          <w:szCs w:val="24"/>
        </w:rPr>
        <w:t xml:space="preserve"> </w:t>
      </w:r>
      <w:r w:rsidR="002A1208" w:rsidRPr="002A1208">
        <w:rPr>
          <w:rFonts w:ascii="Times New Roman" w:hAnsi="Times New Roman"/>
          <w:sz w:val="24"/>
          <w:szCs w:val="24"/>
        </w:rPr>
        <w:t>2019-2031</w:t>
      </w:r>
    </w:p>
    <w:p w:rsidR="00E2599C" w:rsidRPr="000F4B8B" w:rsidRDefault="00E2599C" w:rsidP="00B80981">
      <w:pPr>
        <w:pStyle w:val="BodyTextIndent"/>
        <w:ind w:left="0" w:firstLine="720"/>
        <w:rPr>
          <w:rFonts w:ascii="Times New Roman" w:hAnsi="Times New Roman"/>
          <w:sz w:val="24"/>
          <w:szCs w:val="24"/>
        </w:rPr>
      </w:pPr>
      <w:r w:rsidRPr="000F4B8B">
        <w:rPr>
          <w:rFonts w:ascii="Times New Roman" w:hAnsi="Times New Roman"/>
          <w:sz w:val="24"/>
          <w:szCs w:val="24"/>
        </w:rPr>
        <w:t xml:space="preserve">Zone Change </w:t>
      </w:r>
      <w:r w:rsidRPr="00E07CD1">
        <w:rPr>
          <w:rFonts w:ascii="Times New Roman" w:hAnsi="Times New Roman"/>
          <w:sz w:val="24"/>
          <w:szCs w:val="24"/>
        </w:rPr>
        <w:t>Petition No.</w:t>
      </w:r>
      <w:r w:rsidRPr="002A1208">
        <w:rPr>
          <w:rFonts w:ascii="Times New Roman" w:hAnsi="Times New Roman"/>
          <w:sz w:val="24"/>
          <w:szCs w:val="24"/>
        </w:rPr>
        <w:t xml:space="preserve"> </w:t>
      </w:r>
      <w:r w:rsidR="002A1208" w:rsidRPr="002A1208">
        <w:rPr>
          <w:rFonts w:ascii="Times New Roman" w:hAnsi="Times New Roman"/>
          <w:sz w:val="24"/>
          <w:szCs w:val="24"/>
        </w:rPr>
        <w:t>DCP-MPZC-2019-00427</w:t>
      </w:r>
    </w:p>
    <w:p w:rsidR="00E2599C" w:rsidRPr="000F4B8B" w:rsidRDefault="00E2599C" w:rsidP="00E2599C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  <w:r w:rsidRPr="000F4B8B">
        <w:rPr>
          <w:rFonts w:ascii="Times New Roman" w:hAnsi="Times New Roman"/>
          <w:sz w:val="24"/>
          <w:szCs w:val="24"/>
        </w:rPr>
        <w:tab/>
      </w:r>
      <w:r w:rsidR="002A1208">
        <w:rPr>
          <w:rFonts w:ascii="Times New Roman" w:hAnsi="Times New Roman"/>
          <w:sz w:val="24"/>
          <w:szCs w:val="24"/>
        </w:rPr>
        <w:t>UPMC Southside</w:t>
      </w:r>
      <w:r>
        <w:rPr>
          <w:rFonts w:ascii="Times New Roman" w:hAnsi="Times New Roman"/>
          <w:sz w:val="24"/>
          <w:szCs w:val="24"/>
        </w:rPr>
        <w:tab/>
      </w:r>
    </w:p>
    <w:p w:rsidR="00E2599C" w:rsidRPr="000F4B8B" w:rsidRDefault="00E2599C" w:rsidP="00E2599C">
      <w:pPr>
        <w:pStyle w:val="BodyTextIndent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p w:rsidR="00E2599C" w:rsidRPr="000F4B8B" w:rsidRDefault="00E2599C" w:rsidP="00E2599C">
      <w:pPr>
        <w:pStyle w:val="BodyTextIndent"/>
        <w:rPr>
          <w:rFonts w:ascii="Times New Roman" w:hAnsi="Times New Roman"/>
          <w:sz w:val="24"/>
          <w:szCs w:val="24"/>
        </w:rPr>
      </w:pPr>
      <w:r w:rsidRPr="000F4B8B">
        <w:rPr>
          <w:rFonts w:ascii="Times New Roman" w:hAnsi="Times New Roman"/>
          <w:sz w:val="24"/>
          <w:szCs w:val="24"/>
        </w:rPr>
        <w:t>Dear President and Members:</w:t>
      </w:r>
    </w:p>
    <w:p w:rsidR="00E2599C" w:rsidRPr="000F4B8B" w:rsidRDefault="00E2599C" w:rsidP="00E2599C">
      <w:pPr>
        <w:jc w:val="both"/>
        <w:rPr>
          <w:rFonts w:ascii="Times New Roman" w:hAnsi="Times New Roman"/>
          <w:sz w:val="24"/>
          <w:szCs w:val="24"/>
        </w:rPr>
      </w:pPr>
    </w:p>
    <w:p w:rsidR="00E2599C" w:rsidRPr="000F4B8B" w:rsidRDefault="00E2599C" w:rsidP="00E2599C">
      <w:pPr>
        <w:rPr>
          <w:rFonts w:ascii="Times New Roman" w:hAnsi="Times New Roman"/>
          <w:sz w:val="24"/>
          <w:szCs w:val="24"/>
        </w:rPr>
      </w:pPr>
      <w:r w:rsidRPr="000F4B8B">
        <w:rPr>
          <w:rFonts w:ascii="Times New Roman" w:hAnsi="Times New Roman"/>
          <w:sz w:val="24"/>
          <w:szCs w:val="24"/>
        </w:rPr>
        <w:t>Enclosed for Council’s legislative consideration is an ordinance</w:t>
      </w:r>
      <w:r>
        <w:rPr>
          <w:rFonts w:ascii="Times New Roman" w:hAnsi="Times New Roman"/>
          <w:sz w:val="24"/>
          <w:szCs w:val="24"/>
        </w:rPr>
        <w:t>, Council Bill #</w:t>
      </w:r>
      <w:r w:rsidR="002A1208" w:rsidRPr="002A1208">
        <w:rPr>
          <w:rFonts w:ascii="Times New Roman" w:hAnsi="Times New Roman"/>
          <w:sz w:val="24"/>
          <w:szCs w:val="24"/>
        </w:rPr>
        <w:t>2019-2031</w:t>
      </w:r>
      <w:r>
        <w:rPr>
          <w:rFonts w:ascii="Times New Roman" w:hAnsi="Times New Roman"/>
          <w:sz w:val="24"/>
          <w:szCs w:val="24"/>
        </w:rPr>
        <w:t>,</w:t>
      </w:r>
      <w:r w:rsidRPr="000F4B8B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change </w:t>
      </w:r>
      <w:r w:rsidRPr="000F4B8B">
        <w:rPr>
          <w:rFonts w:ascii="Times New Roman" w:hAnsi="Times New Roman"/>
          <w:sz w:val="24"/>
          <w:szCs w:val="24"/>
        </w:rPr>
        <w:t xml:space="preserve">the zoning </w:t>
      </w:r>
      <w:proofErr w:type="gramStart"/>
      <w:r w:rsidRPr="000F4B8B">
        <w:rPr>
          <w:rFonts w:ascii="Times New Roman" w:hAnsi="Times New Roman"/>
          <w:sz w:val="24"/>
          <w:szCs w:val="24"/>
        </w:rPr>
        <w:t xml:space="preserve">map for </w:t>
      </w:r>
      <w:r w:rsidRPr="004A4D24">
        <w:rPr>
          <w:rFonts w:ascii="Times New Roman" w:hAnsi="Times New Roman"/>
          <w:sz w:val="24"/>
          <w:szCs w:val="24"/>
        </w:rPr>
        <w:t>certain</w:t>
      </w:r>
      <w:proofErr w:type="gramEnd"/>
      <w:r w:rsidRPr="004A4D24">
        <w:rPr>
          <w:rFonts w:ascii="Times New Roman" w:hAnsi="Times New Roman"/>
          <w:sz w:val="24"/>
          <w:szCs w:val="24"/>
        </w:rPr>
        <w:t xml:space="preserve"> properties </w:t>
      </w:r>
      <w:r w:rsidR="00B80981">
        <w:rPr>
          <w:rFonts w:ascii="Times New Roman" w:hAnsi="Times New Roman"/>
          <w:sz w:val="24"/>
          <w:szCs w:val="24"/>
        </w:rPr>
        <w:t>o</w:t>
      </w:r>
      <w:r w:rsidR="002A1208">
        <w:rPr>
          <w:rFonts w:ascii="Times New Roman" w:hAnsi="Times New Roman"/>
          <w:sz w:val="24"/>
          <w:szCs w:val="24"/>
        </w:rPr>
        <w:t>n Mary and Jane Streets</w:t>
      </w:r>
      <w:r w:rsidRPr="004A4D24">
        <w:rPr>
          <w:rFonts w:ascii="Times New Roman" w:hAnsi="Times New Roman"/>
          <w:sz w:val="24"/>
          <w:szCs w:val="24"/>
        </w:rPr>
        <w:t xml:space="preserve"> from </w:t>
      </w:r>
      <w:r w:rsidR="002A1208" w:rsidRPr="002A1208">
        <w:rPr>
          <w:rFonts w:ascii="Times New Roman" w:hAnsi="Times New Roman"/>
          <w:sz w:val="24"/>
          <w:szCs w:val="24"/>
        </w:rPr>
        <w:t>Educational Medical Institution (EMI) to Urban Industrial (UI) zoning</w:t>
      </w:r>
      <w:r w:rsidRPr="004A4D24">
        <w:rPr>
          <w:rFonts w:ascii="Times New Roman" w:hAnsi="Times New Roman"/>
          <w:sz w:val="24"/>
          <w:szCs w:val="24"/>
        </w:rPr>
        <w:t>.</w:t>
      </w:r>
    </w:p>
    <w:p w:rsidR="00E2599C" w:rsidRPr="002A1208" w:rsidRDefault="00E2599C" w:rsidP="002A1208">
      <w:pPr>
        <w:rPr>
          <w:rFonts w:ascii="Times New Roman" w:hAnsi="Times New Roman"/>
          <w:sz w:val="24"/>
          <w:szCs w:val="24"/>
        </w:rPr>
      </w:pPr>
    </w:p>
    <w:p w:rsidR="00E2599C" w:rsidRPr="000F4B8B" w:rsidRDefault="00E2599C" w:rsidP="00E259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Planning Commission, at </w:t>
      </w:r>
      <w:r w:rsidRPr="004A4D24">
        <w:rPr>
          <w:rFonts w:ascii="Times New Roman" w:hAnsi="Times New Roman"/>
          <w:sz w:val="24"/>
          <w:szCs w:val="24"/>
        </w:rPr>
        <w:t xml:space="preserve">its meeting on </w:t>
      </w:r>
      <w:r w:rsidR="002A1208">
        <w:rPr>
          <w:rFonts w:ascii="Times New Roman" w:hAnsi="Times New Roman"/>
          <w:sz w:val="24"/>
          <w:szCs w:val="24"/>
        </w:rPr>
        <w:t>November 5, 2019</w:t>
      </w:r>
      <w:r w:rsidRPr="004A4D24">
        <w:rPr>
          <w:rFonts w:ascii="Times New Roman" w:hAnsi="Times New Roman"/>
          <w:sz w:val="24"/>
          <w:szCs w:val="24"/>
        </w:rPr>
        <w:t xml:space="preserve">, recommended the zone change. A copy of the Commission’s </w:t>
      </w:r>
      <w:r w:rsidR="002A1208">
        <w:rPr>
          <w:rFonts w:ascii="Times New Roman" w:hAnsi="Times New Roman"/>
          <w:sz w:val="24"/>
          <w:szCs w:val="24"/>
        </w:rPr>
        <w:t>decision</w:t>
      </w:r>
      <w:r w:rsidRPr="004A4D24">
        <w:rPr>
          <w:rFonts w:ascii="Times New Roman" w:hAnsi="Times New Roman"/>
          <w:sz w:val="24"/>
          <w:szCs w:val="24"/>
        </w:rPr>
        <w:t xml:space="preserve"> and a map illustrating the area considered are enclosed. The minutes of the hearing held on </w:t>
      </w:r>
      <w:r w:rsidR="002A1208">
        <w:rPr>
          <w:rFonts w:ascii="Times New Roman" w:hAnsi="Times New Roman"/>
          <w:sz w:val="24"/>
          <w:szCs w:val="24"/>
        </w:rPr>
        <w:t>November 5, 2019</w:t>
      </w:r>
      <w:r w:rsidRPr="004A4D24">
        <w:rPr>
          <w:rFonts w:ascii="Times New Roman" w:hAnsi="Times New Roman"/>
          <w:sz w:val="24"/>
          <w:szCs w:val="24"/>
        </w:rPr>
        <w:t xml:space="preserve"> will be forwarded when </w:t>
      </w:r>
      <w:proofErr w:type="gramStart"/>
      <w:r w:rsidRPr="004A4D24">
        <w:rPr>
          <w:rFonts w:ascii="Times New Roman" w:hAnsi="Times New Roman"/>
          <w:sz w:val="24"/>
          <w:szCs w:val="24"/>
        </w:rPr>
        <w:t>they are accepted by Planning Commission</w:t>
      </w:r>
      <w:proofErr w:type="gramEnd"/>
      <w:r w:rsidRPr="004A4D24">
        <w:rPr>
          <w:rFonts w:ascii="Times New Roman" w:hAnsi="Times New Roman"/>
          <w:sz w:val="24"/>
          <w:szCs w:val="24"/>
        </w:rPr>
        <w:t xml:space="preserve">. Upon conclusion of the public hearing </w:t>
      </w:r>
      <w:proofErr w:type="gramStart"/>
      <w:r w:rsidRPr="004A4D24">
        <w:rPr>
          <w:rFonts w:ascii="Times New Roman" w:hAnsi="Times New Roman"/>
          <w:sz w:val="24"/>
          <w:szCs w:val="24"/>
        </w:rPr>
        <w:t>required</w:t>
      </w:r>
      <w:r w:rsidRPr="000F4B8B">
        <w:rPr>
          <w:rFonts w:ascii="Times New Roman" w:hAnsi="Times New Roman"/>
          <w:sz w:val="24"/>
          <w:szCs w:val="24"/>
        </w:rPr>
        <w:t xml:space="preserve"> to be held</w:t>
      </w:r>
      <w:proofErr w:type="gramEnd"/>
      <w:r w:rsidRPr="000F4B8B">
        <w:rPr>
          <w:rFonts w:ascii="Times New Roman" w:hAnsi="Times New Roman"/>
          <w:sz w:val="24"/>
          <w:szCs w:val="24"/>
        </w:rPr>
        <w:t xml:space="preserve"> by City Council, the bill may be enacted with five affirmative votes.</w:t>
      </w:r>
    </w:p>
    <w:p w:rsidR="00E2599C" w:rsidRPr="000F4B8B" w:rsidRDefault="00E2599C" w:rsidP="00E2599C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2599C" w:rsidRPr="000F4B8B" w:rsidRDefault="00E2599C" w:rsidP="00E2599C">
      <w:pPr>
        <w:jc w:val="both"/>
        <w:rPr>
          <w:rFonts w:ascii="Times New Roman" w:hAnsi="Times New Roman"/>
          <w:sz w:val="24"/>
          <w:szCs w:val="24"/>
        </w:rPr>
      </w:pPr>
      <w:r w:rsidRPr="000F4B8B">
        <w:rPr>
          <w:rFonts w:ascii="Times New Roman" w:hAnsi="Times New Roman"/>
          <w:sz w:val="24"/>
          <w:szCs w:val="24"/>
        </w:rPr>
        <w:t xml:space="preserve">As per Section 922.05.E (Hearing and Action by City Council), the City Council shall hold a public hearing on the Map Amendment within one hundred twenty (120) days of the Planning Commission's action on the application, unless the </w:t>
      </w:r>
      <w:r w:rsidRPr="004A4D24">
        <w:rPr>
          <w:rFonts w:ascii="Times New Roman" w:hAnsi="Times New Roman"/>
          <w:sz w:val="24"/>
          <w:szCs w:val="24"/>
        </w:rPr>
        <w:t xml:space="preserve">applicant has agreed in writing or on the record to an extension of time. For your convenience, 120 days from </w:t>
      </w:r>
      <w:r w:rsidR="002A1208" w:rsidRPr="002A1208">
        <w:rPr>
          <w:rFonts w:ascii="Times New Roman" w:hAnsi="Times New Roman"/>
          <w:sz w:val="24"/>
          <w:szCs w:val="24"/>
        </w:rPr>
        <w:t>November 5, 2019</w:t>
      </w:r>
      <w:r w:rsidRPr="002A1208">
        <w:rPr>
          <w:rFonts w:ascii="Times New Roman" w:hAnsi="Times New Roman"/>
          <w:sz w:val="24"/>
          <w:szCs w:val="24"/>
        </w:rPr>
        <w:t xml:space="preserve"> is </w:t>
      </w:r>
      <w:r w:rsidR="002A1208" w:rsidRPr="002A1208">
        <w:rPr>
          <w:rFonts w:ascii="Times New Roman" w:hAnsi="Times New Roman"/>
          <w:bCs/>
          <w:sz w:val="24"/>
          <w:szCs w:val="24"/>
        </w:rPr>
        <w:t>March 4, 2020</w:t>
      </w:r>
      <w:r w:rsidRPr="002A1208">
        <w:rPr>
          <w:rFonts w:ascii="Times New Roman" w:hAnsi="Times New Roman"/>
          <w:sz w:val="24"/>
          <w:szCs w:val="24"/>
        </w:rPr>
        <w:t>.</w:t>
      </w:r>
      <w:r w:rsidRPr="000F4B8B">
        <w:rPr>
          <w:rFonts w:ascii="Times New Roman" w:hAnsi="Times New Roman"/>
          <w:sz w:val="24"/>
          <w:szCs w:val="24"/>
        </w:rPr>
        <w:t xml:space="preserve"> </w:t>
      </w:r>
    </w:p>
    <w:p w:rsidR="00E2599C" w:rsidRPr="000F4B8B" w:rsidRDefault="00E2599C" w:rsidP="00E2599C">
      <w:pPr>
        <w:jc w:val="both"/>
        <w:rPr>
          <w:rFonts w:ascii="Times New Roman" w:hAnsi="Times New Roman"/>
          <w:sz w:val="24"/>
          <w:szCs w:val="24"/>
        </w:rPr>
      </w:pPr>
    </w:p>
    <w:p w:rsidR="00E2599C" w:rsidRPr="000F4B8B" w:rsidRDefault="00E2599C" w:rsidP="00E2599C">
      <w:pPr>
        <w:jc w:val="both"/>
        <w:rPr>
          <w:rFonts w:ascii="Times New Roman" w:hAnsi="Times New Roman"/>
          <w:sz w:val="24"/>
          <w:szCs w:val="24"/>
        </w:rPr>
      </w:pPr>
      <w:r w:rsidRPr="000F4B8B">
        <w:rPr>
          <w:rFonts w:ascii="Times New Roman" w:hAnsi="Times New Roman"/>
          <w:sz w:val="24"/>
          <w:szCs w:val="24"/>
        </w:rPr>
        <w:t>Yours truly,</w:t>
      </w:r>
    </w:p>
    <w:p w:rsidR="00E2599C" w:rsidRPr="000F4B8B" w:rsidRDefault="00E2599C" w:rsidP="00E2599C">
      <w:pPr>
        <w:jc w:val="both"/>
        <w:rPr>
          <w:rFonts w:ascii="Times New Roman" w:hAnsi="Times New Roman"/>
          <w:sz w:val="24"/>
          <w:szCs w:val="24"/>
        </w:rPr>
      </w:pPr>
    </w:p>
    <w:p w:rsidR="00E2599C" w:rsidRPr="000F4B8B" w:rsidRDefault="00E2599C" w:rsidP="00E2599C">
      <w:pPr>
        <w:jc w:val="both"/>
        <w:rPr>
          <w:rFonts w:ascii="Times New Roman" w:hAnsi="Times New Roman"/>
          <w:sz w:val="24"/>
          <w:szCs w:val="24"/>
        </w:rPr>
      </w:pPr>
    </w:p>
    <w:p w:rsidR="00E2599C" w:rsidRPr="000F4B8B" w:rsidRDefault="00E2599C" w:rsidP="00E2599C">
      <w:pPr>
        <w:jc w:val="both"/>
        <w:rPr>
          <w:rFonts w:ascii="Times New Roman" w:hAnsi="Times New Roman"/>
          <w:sz w:val="24"/>
          <w:szCs w:val="24"/>
        </w:rPr>
      </w:pPr>
    </w:p>
    <w:p w:rsidR="00E2599C" w:rsidRPr="000F4B8B" w:rsidRDefault="00E2599C" w:rsidP="00E2599C">
      <w:pPr>
        <w:jc w:val="both"/>
        <w:rPr>
          <w:rFonts w:ascii="Times New Roman" w:hAnsi="Times New Roman"/>
          <w:sz w:val="24"/>
          <w:szCs w:val="24"/>
        </w:rPr>
      </w:pPr>
      <w:r w:rsidRPr="000F4B8B">
        <w:rPr>
          <w:rFonts w:ascii="Times New Roman" w:hAnsi="Times New Roman"/>
          <w:sz w:val="24"/>
          <w:szCs w:val="24"/>
        </w:rPr>
        <w:t>Corey Layman, AICP</w:t>
      </w:r>
    </w:p>
    <w:p w:rsidR="00E2599C" w:rsidRPr="00BD495F" w:rsidRDefault="00E2599C" w:rsidP="00E2599C">
      <w:pPr>
        <w:jc w:val="both"/>
        <w:rPr>
          <w:rFonts w:ascii="Times New Roman" w:hAnsi="Times New Roman"/>
          <w:sz w:val="24"/>
          <w:szCs w:val="24"/>
        </w:rPr>
      </w:pPr>
      <w:r w:rsidRPr="00BD495F">
        <w:rPr>
          <w:rFonts w:ascii="Times New Roman" w:hAnsi="Times New Roman"/>
          <w:sz w:val="24"/>
          <w:szCs w:val="24"/>
        </w:rPr>
        <w:t>Zoning Administrator</w:t>
      </w:r>
    </w:p>
    <w:p w:rsidR="00E2599C" w:rsidRPr="00BD495F" w:rsidRDefault="00E2599C" w:rsidP="00E2599C">
      <w:pPr>
        <w:jc w:val="both"/>
        <w:rPr>
          <w:rFonts w:ascii="Times New Roman" w:hAnsi="Times New Roman"/>
          <w:sz w:val="24"/>
          <w:szCs w:val="24"/>
        </w:rPr>
      </w:pPr>
      <w:r w:rsidRPr="00BD495F">
        <w:rPr>
          <w:rFonts w:ascii="Times New Roman" w:hAnsi="Times New Roman"/>
          <w:sz w:val="24"/>
          <w:szCs w:val="24"/>
        </w:rPr>
        <w:t>Enclosures</w:t>
      </w:r>
    </w:p>
    <w:p w:rsidR="00E2599C" w:rsidRPr="00BD495F" w:rsidRDefault="00E2599C" w:rsidP="00E2599C">
      <w:pPr>
        <w:jc w:val="both"/>
        <w:rPr>
          <w:rFonts w:ascii="Times New Roman" w:hAnsi="Times New Roman"/>
          <w:sz w:val="24"/>
          <w:szCs w:val="24"/>
        </w:rPr>
      </w:pPr>
    </w:p>
    <w:p w:rsidR="00E2599C" w:rsidRPr="00BD495F" w:rsidRDefault="00E2599C" w:rsidP="00E2599C">
      <w:pPr>
        <w:jc w:val="both"/>
        <w:rPr>
          <w:rFonts w:ascii="Times New Roman" w:hAnsi="Times New Roman"/>
          <w:sz w:val="24"/>
          <w:szCs w:val="24"/>
        </w:rPr>
      </w:pPr>
      <w:r w:rsidRPr="00BD495F">
        <w:rPr>
          <w:rFonts w:ascii="Times New Roman" w:hAnsi="Times New Roman"/>
          <w:sz w:val="24"/>
          <w:szCs w:val="24"/>
        </w:rPr>
        <w:t xml:space="preserve">cc:  </w:t>
      </w:r>
      <w:r w:rsidRPr="00BD495F">
        <w:rPr>
          <w:rFonts w:ascii="Times New Roman" w:hAnsi="Times New Roman"/>
          <w:sz w:val="24"/>
          <w:szCs w:val="24"/>
        </w:rPr>
        <w:tab/>
      </w:r>
      <w:r w:rsidR="002A1208" w:rsidRPr="00BD495F">
        <w:rPr>
          <w:rFonts w:ascii="Times New Roman" w:hAnsi="Times New Roman"/>
          <w:sz w:val="24"/>
          <w:szCs w:val="24"/>
        </w:rPr>
        <w:t>Andrew Dash</w:t>
      </w:r>
      <w:r w:rsidRPr="00BD495F">
        <w:rPr>
          <w:rFonts w:ascii="Times New Roman" w:hAnsi="Times New Roman"/>
          <w:sz w:val="24"/>
          <w:szCs w:val="24"/>
        </w:rPr>
        <w:t xml:space="preserve">, </w:t>
      </w:r>
      <w:r w:rsidR="002A1208" w:rsidRPr="00BD495F">
        <w:rPr>
          <w:rFonts w:ascii="Times New Roman" w:hAnsi="Times New Roman"/>
          <w:sz w:val="24"/>
          <w:szCs w:val="24"/>
        </w:rPr>
        <w:t xml:space="preserve">Acting </w:t>
      </w:r>
      <w:r w:rsidRPr="00BD495F">
        <w:rPr>
          <w:rFonts w:ascii="Times New Roman" w:hAnsi="Times New Roman"/>
          <w:sz w:val="24"/>
          <w:szCs w:val="24"/>
        </w:rPr>
        <w:t>City Planning Director</w:t>
      </w:r>
    </w:p>
    <w:p w:rsidR="00E2599C" w:rsidRPr="00BD495F" w:rsidRDefault="00E2599C" w:rsidP="00E2599C">
      <w:pPr>
        <w:jc w:val="both"/>
        <w:rPr>
          <w:rFonts w:ascii="Times New Roman" w:hAnsi="Times New Roman"/>
          <w:sz w:val="24"/>
          <w:szCs w:val="24"/>
        </w:rPr>
      </w:pPr>
      <w:r w:rsidRPr="00BD495F">
        <w:rPr>
          <w:rFonts w:ascii="Times New Roman" w:hAnsi="Times New Roman"/>
          <w:sz w:val="24"/>
          <w:szCs w:val="24"/>
        </w:rPr>
        <w:tab/>
        <w:t>Dan Gilman, Mayor’s Office</w:t>
      </w:r>
    </w:p>
    <w:p w:rsidR="00E2599C" w:rsidRPr="00BD495F" w:rsidRDefault="00E2599C" w:rsidP="00E2599C">
      <w:pPr>
        <w:jc w:val="both"/>
        <w:rPr>
          <w:rFonts w:ascii="Times New Roman" w:hAnsi="Times New Roman"/>
          <w:sz w:val="24"/>
          <w:szCs w:val="24"/>
        </w:rPr>
      </w:pPr>
      <w:r w:rsidRPr="00BD495F">
        <w:rPr>
          <w:rFonts w:ascii="Times New Roman" w:hAnsi="Times New Roman"/>
          <w:sz w:val="24"/>
          <w:szCs w:val="24"/>
        </w:rPr>
        <w:t xml:space="preserve">      </w:t>
      </w:r>
      <w:r w:rsidRPr="00BD495F">
        <w:rPr>
          <w:rFonts w:ascii="Times New Roman" w:hAnsi="Times New Roman"/>
          <w:sz w:val="24"/>
          <w:szCs w:val="24"/>
        </w:rPr>
        <w:tab/>
        <w:t>Deborah Gross, City Council</w:t>
      </w:r>
    </w:p>
    <w:p w:rsidR="00E2599C" w:rsidRPr="00BD495F" w:rsidRDefault="003C2D18" w:rsidP="00E2599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D495F">
        <w:rPr>
          <w:rFonts w:ascii="Times New Roman" w:hAnsi="Times New Roman"/>
          <w:bCs/>
          <w:sz w:val="24"/>
          <w:szCs w:val="24"/>
        </w:rPr>
        <w:t>Bruce Kraus</w:t>
      </w:r>
      <w:r w:rsidR="00E2599C" w:rsidRPr="00BD495F">
        <w:rPr>
          <w:rFonts w:ascii="Times New Roman" w:hAnsi="Times New Roman"/>
          <w:sz w:val="24"/>
          <w:szCs w:val="24"/>
        </w:rPr>
        <w:t>, City Council</w:t>
      </w:r>
    </w:p>
    <w:p w:rsidR="00E2599C" w:rsidRPr="007E1205" w:rsidRDefault="00E2599C" w:rsidP="00E2599C">
      <w:pPr>
        <w:ind w:firstLine="720"/>
        <w:jc w:val="both"/>
        <w:rPr>
          <w:sz w:val="24"/>
          <w:szCs w:val="24"/>
        </w:rPr>
      </w:pPr>
      <w:r w:rsidRPr="00BD495F">
        <w:rPr>
          <w:rFonts w:ascii="Times New Roman" w:hAnsi="Times New Roman"/>
          <w:sz w:val="24"/>
          <w:szCs w:val="24"/>
        </w:rPr>
        <w:t>File</w:t>
      </w:r>
    </w:p>
    <w:p w:rsidR="00E2599C" w:rsidRDefault="00E2599C" w:rsidP="00420CC3"/>
    <w:sectPr w:rsidR="00E2599C" w:rsidSect="002D2A1A">
      <w:headerReference w:type="default" r:id="rId7"/>
      <w:footerReference w:type="default" r:id="rId8"/>
      <w:pgSz w:w="12240" w:h="15840" w:code="1"/>
      <w:pgMar w:top="907" w:right="1080" w:bottom="907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9C" w:rsidRDefault="00E2599C">
      <w:r>
        <w:separator/>
      </w:r>
    </w:p>
  </w:endnote>
  <w:endnote w:type="continuationSeparator" w:id="0">
    <w:p w:rsidR="00E2599C" w:rsidRDefault="00E2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C8" w:rsidRDefault="00CD69C8">
    <w:pPr>
      <w:pStyle w:val="Footer"/>
    </w:pPr>
    <w:r>
      <w:t xml:space="preserve">            </w:t>
    </w:r>
    <w:r w:rsidR="002D2A1A">
      <w:rPr>
        <w:noProof/>
      </w:rPr>
      <w:drawing>
        <wp:inline distT="0" distB="0" distL="0" distR="0">
          <wp:extent cx="5797296" cy="301752"/>
          <wp:effectExtent l="0" t="0" r="0" b="3175"/>
          <wp:docPr id="6" name="Picture 6" descr="G:\Planning_Office_Documents\Graphics\DCP Letterhead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Planning_Office_Documents\Graphics\DCP Letterhead (Footer)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296" cy="30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9C" w:rsidRDefault="00E2599C">
      <w:r>
        <w:separator/>
      </w:r>
    </w:p>
  </w:footnote>
  <w:footnote w:type="continuationSeparator" w:id="0">
    <w:p w:rsidR="00E2599C" w:rsidRDefault="00E2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C8" w:rsidRDefault="00893356">
    <w:pPr>
      <w:pStyle w:val="Header"/>
    </w:pPr>
    <w:r>
      <w:rPr>
        <w:noProof/>
      </w:rPr>
      <w:drawing>
        <wp:inline distT="0" distB="0" distL="0" distR="0">
          <wp:extent cx="6400800" cy="960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P Letterhead Acting Di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223"/>
    <w:multiLevelType w:val="hybridMultilevel"/>
    <w:tmpl w:val="ED6E36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B67B4"/>
    <w:multiLevelType w:val="hybridMultilevel"/>
    <w:tmpl w:val="32CC22FA"/>
    <w:lvl w:ilvl="0" w:tplc="A52C0E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22DC"/>
    <w:multiLevelType w:val="hybridMultilevel"/>
    <w:tmpl w:val="2EBA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0E67"/>
    <w:multiLevelType w:val="multilevel"/>
    <w:tmpl w:val="94FCFF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66904"/>
    <w:multiLevelType w:val="hybridMultilevel"/>
    <w:tmpl w:val="2F8A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6255D"/>
    <w:multiLevelType w:val="hybridMultilevel"/>
    <w:tmpl w:val="2954D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E04"/>
    <w:multiLevelType w:val="hybridMultilevel"/>
    <w:tmpl w:val="6D2C9B84"/>
    <w:lvl w:ilvl="0" w:tplc="AF9C98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98002C"/>
    <w:multiLevelType w:val="hybridMultilevel"/>
    <w:tmpl w:val="BB7071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D573A"/>
    <w:multiLevelType w:val="hybridMultilevel"/>
    <w:tmpl w:val="47027B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60454"/>
    <w:multiLevelType w:val="hybridMultilevel"/>
    <w:tmpl w:val="A71C5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F7D9E"/>
    <w:multiLevelType w:val="hybridMultilevel"/>
    <w:tmpl w:val="5DC021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D46FAE"/>
    <w:multiLevelType w:val="hybridMultilevel"/>
    <w:tmpl w:val="6FF8D78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725E8A"/>
    <w:multiLevelType w:val="hybridMultilevel"/>
    <w:tmpl w:val="2DC43E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51893"/>
    <w:multiLevelType w:val="hybridMultilevel"/>
    <w:tmpl w:val="D026C6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9C"/>
    <w:rsid w:val="00075F0F"/>
    <w:rsid w:val="000934FC"/>
    <w:rsid w:val="000A72EB"/>
    <w:rsid w:val="000B7E6D"/>
    <w:rsid w:val="000D2202"/>
    <w:rsid w:val="000D463C"/>
    <w:rsid w:val="000E3498"/>
    <w:rsid w:val="000E4EED"/>
    <w:rsid w:val="000F2BA1"/>
    <w:rsid w:val="00121CE9"/>
    <w:rsid w:val="00151F08"/>
    <w:rsid w:val="00155B70"/>
    <w:rsid w:val="00156F68"/>
    <w:rsid w:val="001835C1"/>
    <w:rsid w:val="001920BF"/>
    <w:rsid w:val="001C5936"/>
    <w:rsid w:val="001C5BB6"/>
    <w:rsid w:val="001C67A3"/>
    <w:rsid w:val="001C6FDB"/>
    <w:rsid w:val="001E10DE"/>
    <w:rsid w:val="00240B23"/>
    <w:rsid w:val="002658B7"/>
    <w:rsid w:val="002808AF"/>
    <w:rsid w:val="0029454E"/>
    <w:rsid w:val="002A1208"/>
    <w:rsid w:val="002A2589"/>
    <w:rsid w:val="002A2C40"/>
    <w:rsid w:val="002C576B"/>
    <w:rsid w:val="002D2A1A"/>
    <w:rsid w:val="003241C9"/>
    <w:rsid w:val="00335305"/>
    <w:rsid w:val="003705E0"/>
    <w:rsid w:val="003A4463"/>
    <w:rsid w:val="003B2D6A"/>
    <w:rsid w:val="003C2D18"/>
    <w:rsid w:val="004057C4"/>
    <w:rsid w:val="00420CC3"/>
    <w:rsid w:val="0043118D"/>
    <w:rsid w:val="00441C16"/>
    <w:rsid w:val="004424D4"/>
    <w:rsid w:val="004430AA"/>
    <w:rsid w:val="00451FBA"/>
    <w:rsid w:val="00462B7C"/>
    <w:rsid w:val="0048435C"/>
    <w:rsid w:val="00490B1C"/>
    <w:rsid w:val="004928BC"/>
    <w:rsid w:val="0049413B"/>
    <w:rsid w:val="004A15F7"/>
    <w:rsid w:val="004A507A"/>
    <w:rsid w:val="004B4078"/>
    <w:rsid w:val="004B715D"/>
    <w:rsid w:val="004C5A3C"/>
    <w:rsid w:val="004C7A9E"/>
    <w:rsid w:val="004D54DD"/>
    <w:rsid w:val="005041A2"/>
    <w:rsid w:val="005109E8"/>
    <w:rsid w:val="0051655F"/>
    <w:rsid w:val="00524BC5"/>
    <w:rsid w:val="00525CCD"/>
    <w:rsid w:val="005337AE"/>
    <w:rsid w:val="00533A96"/>
    <w:rsid w:val="0054425D"/>
    <w:rsid w:val="005461AE"/>
    <w:rsid w:val="00556DF8"/>
    <w:rsid w:val="005B4E8D"/>
    <w:rsid w:val="005D29FF"/>
    <w:rsid w:val="005F2659"/>
    <w:rsid w:val="00602ED4"/>
    <w:rsid w:val="006107B0"/>
    <w:rsid w:val="00694C30"/>
    <w:rsid w:val="006A0D51"/>
    <w:rsid w:val="006B336E"/>
    <w:rsid w:val="006B5848"/>
    <w:rsid w:val="006F1DD9"/>
    <w:rsid w:val="006F5AA3"/>
    <w:rsid w:val="00702655"/>
    <w:rsid w:val="0073285E"/>
    <w:rsid w:val="00733656"/>
    <w:rsid w:val="00743737"/>
    <w:rsid w:val="00753F9D"/>
    <w:rsid w:val="00775CAF"/>
    <w:rsid w:val="00782BC1"/>
    <w:rsid w:val="007C6116"/>
    <w:rsid w:val="007E4CFD"/>
    <w:rsid w:val="00836A6F"/>
    <w:rsid w:val="00891B72"/>
    <w:rsid w:val="00893356"/>
    <w:rsid w:val="008F2417"/>
    <w:rsid w:val="00901B4D"/>
    <w:rsid w:val="00980C24"/>
    <w:rsid w:val="00982A6D"/>
    <w:rsid w:val="009936EA"/>
    <w:rsid w:val="009A0481"/>
    <w:rsid w:val="009A6AA4"/>
    <w:rsid w:val="009B1FC8"/>
    <w:rsid w:val="009D0779"/>
    <w:rsid w:val="009D09A6"/>
    <w:rsid w:val="009D3FEE"/>
    <w:rsid w:val="009E1C09"/>
    <w:rsid w:val="009F1CCC"/>
    <w:rsid w:val="00A11AA6"/>
    <w:rsid w:val="00A231CD"/>
    <w:rsid w:val="00A45FF8"/>
    <w:rsid w:val="00A708A6"/>
    <w:rsid w:val="00A714C9"/>
    <w:rsid w:val="00A8049F"/>
    <w:rsid w:val="00AB5342"/>
    <w:rsid w:val="00AC65B5"/>
    <w:rsid w:val="00AE39E0"/>
    <w:rsid w:val="00AF0F0E"/>
    <w:rsid w:val="00AF6FCE"/>
    <w:rsid w:val="00B07681"/>
    <w:rsid w:val="00B101AC"/>
    <w:rsid w:val="00B10343"/>
    <w:rsid w:val="00B159A4"/>
    <w:rsid w:val="00B17DCE"/>
    <w:rsid w:val="00B21739"/>
    <w:rsid w:val="00B46703"/>
    <w:rsid w:val="00B5371D"/>
    <w:rsid w:val="00B80981"/>
    <w:rsid w:val="00B92E56"/>
    <w:rsid w:val="00BD495F"/>
    <w:rsid w:val="00BE2F74"/>
    <w:rsid w:val="00BE5BDC"/>
    <w:rsid w:val="00C57B6F"/>
    <w:rsid w:val="00C74FEA"/>
    <w:rsid w:val="00C8227F"/>
    <w:rsid w:val="00C848F7"/>
    <w:rsid w:val="00CC3CB6"/>
    <w:rsid w:val="00CD69C8"/>
    <w:rsid w:val="00CF37B3"/>
    <w:rsid w:val="00CF3B67"/>
    <w:rsid w:val="00D25AC0"/>
    <w:rsid w:val="00D30CAA"/>
    <w:rsid w:val="00D703E0"/>
    <w:rsid w:val="00D8608F"/>
    <w:rsid w:val="00DB1A83"/>
    <w:rsid w:val="00DC7B38"/>
    <w:rsid w:val="00DE45BA"/>
    <w:rsid w:val="00DF3289"/>
    <w:rsid w:val="00DF405E"/>
    <w:rsid w:val="00E042B1"/>
    <w:rsid w:val="00E06600"/>
    <w:rsid w:val="00E157AE"/>
    <w:rsid w:val="00E2599C"/>
    <w:rsid w:val="00EE7DCA"/>
    <w:rsid w:val="00F077E0"/>
    <w:rsid w:val="00F17683"/>
    <w:rsid w:val="00F42275"/>
    <w:rsid w:val="00F524A8"/>
    <w:rsid w:val="00F63FC3"/>
    <w:rsid w:val="00F67B89"/>
    <w:rsid w:val="00FA1311"/>
    <w:rsid w:val="00FB41EF"/>
    <w:rsid w:val="00FC0C02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223370"/>
  <w15:docId w15:val="{DF280BCA-76D1-41AD-8CAD-125ABA5E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99C"/>
    <w:rPr>
      <w:rFonts w:ascii="Tahoma" w:hAnsi="Tahom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1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1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9FF"/>
    <w:rPr>
      <w:rFonts w:cs="Tahoma"/>
      <w:sz w:val="16"/>
      <w:szCs w:val="16"/>
    </w:rPr>
  </w:style>
  <w:style w:type="character" w:styleId="Hyperlink">
    <w:name w:val="Hyperlink"/>
    <w:rsid w:val="003241C9"/>
    <w:rPr>
      <w:color w:val="0000FF"/>
      <w:u w:val="single"/>
    </w:rPr>
  </w:style>
  <w:style w:type="paragraph" w:customStyle="1" w:styleId="RSBodyText">
    <w:name w:val="RS Body Text"/>
    <w:basedOn w:val="Normal"/>
    <w:rsid w:val="00525CCD"/>
    <w:pPr>
      <w:spacing w:after="240" w:line="240" w:lineRule="exact"/>
      <w:ind w:firstLine="720"/>
    </w:pPr>
    <w:rPr>
      <w:rFonts w:ascii="Times New Roman" w:hAnsi="Times New Roman"/>
    </w:rPr>
  </w:style>
  <w:style w:type="paragraph" w:customStyle="1" w:styleId="b1">
    <w:name w:val="b1"/>
    <w:basedOn w:val="Normal"/>
    <w:rsid w:val="00490B1C"/>
    <w:pPr>
      <w:spacing w:before="48"/>
      <w:ind w:left="1440"/>
    </w:pPr>
    <w:rPr>
      <w:rFonts w:cs="Arial"/>
      <w:color w:val="000000"/>
    </w:rPr>
  </w:style>
  <w:style w:type="paragraph" w:customStyle="1" w:styleId="b2">
    <w:name w:val="b2"/>
    <w:basedOn w:val="Normal"/>
    <w:rsid w:val="00490B1C"/>
    <w:pPr>
      <w:spacing w:before="48"/>
      <w:ind w:left="2160"/>
    </w:pPr>
    <w:rPr>
      <w:rFonts w:cs="Arial"/>
      <w:color w:val="000000"/>
    </w:rPr>
  </w:style>
  <w:style w:type="character" w:customStyle="1" w:styleId="apple-converted-space">
    <w:name w:val="apple-converted-space"/>
    <w:rsid w:val="00F077E0"/>
  </w:style>
  <w:style w:type="paragraph" w:customStyle="1" w:styleId="Default">
    <w:name w:val="Default"/>
    <w:rsid w:val="00CD69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D69C8"/>
    <w:rPr>
      <w:color w:val="auto"/>
    </w:rPr>
  </w:style>
  <w:style w:type="paragraph" w:customStyle="1" w:styleId="CM1">
    <w:name w:val="CM1"/>
    <w:basedOn w:val="Default"/>
    <w:next w:val="Default"/>
    <w:uiPriority w:val="99"/>
    <w:rsid w:val="00CD69C8"/>
    <w:pPr>
      <w:spacing w:line="28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D69C8"/>
    <w:rPr>
      <w:color w:val="auto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2599C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2599C"/>
    <w:rPr>
      <w:rFonts w:ascii="Tahoma" w:hAnsi="Tahoma"/>
      <w:sz w:val="22"/>
    </w:rPr>
  </w:style>
  <w:style w:type="character" w:styleId="Strong">
    <w:name w:val="Strong"/>
    <w:basedOn w:val="DefaultParagraphFont"/>
    <w:uiPriority w:val="22"/>
    <w:qFormat/>
    <w:rsid w:val="002A1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3507">
          <w:marLeft w:val="100"/>
          <w:marRight w:val="100"/>
          <w:marTop w:val="0"/>
          <w:marBottom w:val="0"/>
          <w:divBdr>
            <w:top w:val="single" w:sz="8" w:space="1" w:color="CCCCCC"/>
            <w:left w:val="single" w:sz="8" w:space="1" w:color="CCCCCC"/>
            <w:bottom w:val="single" w:sz="8" w:space="1" w:color="CCCCCC"/>
            <w:right w:val="single" w:sz="8" w:space="1" w:color="CCCCCC"/>
          </w:divBdr>
        </w:div>
      </w:divsChild>
    </w:div>
    <w:div w:id="1919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oning\PC%20Reports%20Submissions%20Notices%20Etc\Notices\Shady%20Ave%20Zone%20Change%20Petition\DCP%20Letterhead%20Template%20-%20Acting%20Direc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DCP Letterhead Template - Acting Director</Template>
  <TotalTime>14</TotalTime>
  <Pages>1</Pages>
  <Words>233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Anne</dc:creator>
  <cp:lastModifiedBy>Kramer, Anne</cp:lastModifiedBy>
  <cp:revision>5</cp:revision>
  <cp:lastPrinted>2017-09-13T15:00:00Z</cp:lastPrinted>
  <dcterms:created xsi:type="dcterms:W3CDTF">2019-11-22T19:57:00Z</dcterms:created>
  <dcterms:modified xsi:type="dcterms:W3CDTF">2019-11-22T20:12:00Z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-1045576172</vt:i4>
  </property>
  <property fmtid="{D5CDD505-2E9C-101B-9397-08002B2CF9AE}" pid="3" name="_EmailSubject">
    <vt:lpwstr>New Department Letterhead</vt:lpwstr>
  </property>
  <property fmtid="{D5CDD505-2E9C-101B-9397-08002B2CF9AE}" pid="4" name="_AuthorEmail">
    <vt:lpwstr>Jeremy.Smith@city.pittsburgh.pa.us</vt:lpwstr>
  </property>
  <property fmtid="{D5CDD505-2E9C-101B-9397-08002B2CF9AE}" pid="5" name="_AuthorEmailDisplayName">
    <vt:lpwstr>Smith, Jeremy</vt:lpwstr>
  </property>
  <property fmtid="{D5CDD505-2E9C-101B-9397-08002B2CF9AE}" pid="6" name="_ReviewingToolsShownOnce">
    <vt:lpwstr/>
  </property>
</Properties>
</file>