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F1" w:rsidRPr="00D14E97" w:rsidRDefault="000154F1" w:rsidP="00217646">
      <w:pPr>
        <w:tabs>
          <w:tab w:val="clear" w:pos="5760"/>
          <w:tab w:val="clear" w:pos="8640"/>
        </w:tabs>
        <w:autoSpaceDE w:val="0"/>
        <w:autoSpaceDN w:val="0"/>
        <w:adjustRightInd w:val="0"/>
        <w:rPr>
          <w:rFonts w:ascii="Times New Roman" w:hAnsi="Times New Roman" w:cs="Times New Roman"/>
          <w:sz w:val="24"/>
          <w:szCs w:val="24"/>
        </w:rPr>
      </w:pPr>
      <w:r w:rsidRPr="00D14E97">
        <w:rPr>
          <w:rFonts w:ascii="Times New Roman" w:hAnsi="Times New Roman" w:cs="Times New Roman"/>
          <w:sz w:val="24"/>
          <w:szCs w:val="24"/>
        </w:rPr>
        <w:t xml:space="preserve">Resolution adopting </w:t>
      </w:r>
      <w:r>
        <w:rPr>
          <w:rFonts w:ascii="Times New Roman" w:hAnsi="Times New Roman" w:cs="Times New Roman"/>
          <w:sz w:val="24"/>
          <w:szCs w:val="24"/>
        </w:rPr>
        <w:t xml:space="preserve">Plan Revision to the City of </w:t>
      </w:r>
      <w:smartTag w:uri="urn:schemas-microsoft-com:office:smarttags" w:element="City">
        <w:r>
          <w:rPr>
            <w:rFonts w:ascii="Times New Roman" w:hAnsi="Times New Roman" w:cs="Times New Roman"/>
            <w:sz w:val="24"/>
            <w:szCs w:val="24"/>
          </w:rPr>
          <w:t>Pittsburgh</w:t>
        </w:r>
      </w:smartTag>
      <w:r>
        <w:rPr>
          <w:rFonts w:ascii="Times New Roman" w:hAnsi="Times New Roman" w:cs="Times New Roman"/>
          <w:sz w:val="24"/>
          <w:szCs w:val="24"/>
        </w:rPr>
        <w:t xml:space="preserve">’s Official Sewage Facilities Plan for </w:t>
      </w:r>
      <w:smartTag w:uri="urn:schemas-microsoft-com:office:smarttags" w:element="place">
        <w:smartTag w:uri="urn:schemas-microsoft-com:office:smarttags" w:element="PlaceName">
          <w:r w:rsidRPr="007E02EB">
            <w:rPr>
              <w:rFonts w:ascii="Times New Roman" w:hAnsi="Times New Roman" w:cs="Times New Roman"/>
              <w:sz w:val="24"/>
              <w:szCs w:val="24"/>
            </w:rPr>
            <w:t>East End</w:t>
          </w:r>
        </w:smartTag>
        <w:r w:rsidRPr="007E02EB">
          <w:rPr>
            <w:rFonts w:ascii="Times New Roman" w:hAnsi="Times New Roman" w:cs="Times New Roman"/>
            <w:sz w:val="24"/>
            <w:szCs w:val="24"/>
          </w:rPr>
          <w:t xml:space="preserve"> </w:t>
        </w:r>
        <w:smartTag w:uri="urn:schemas-microsoft-com:office:smarttags" w:element="PlaceName">
          <w:r w:rsidRPr="007E02EB">
            <w:rPr>
              <w:rFonts w:ascii="Times New Roman" w:hAnsi="Times New Roman" w:cs="Times New Roman"/>
              <w:sz w:val="24"/>
              <w:szCs w:val="24"/>
            </w:rPr>
            <w:t>Cooperative</w:t>
          </w:r>
        </w:smartTag>
        <w:r w:rsidRPr="007E02EB">
          <w:rPr>
            <w:rFonts w:ascii="Times New Roman" w:hAnsi="Times New Roman" w:cs="Times New Roman"/>
            <w:sz w:val="24"/>
            <w:szCs w:val="24"/>
          </w:rPr>
          <w:t xml:space="preserve"> </w:t>
        </w:r>
        <w:smartTag w:uri="urn:schemas-microsoft-com:office:smarttags" w:element="PlaceType">
          <w:r w:rsidRPr="007E02EB">
            <w:rPr>
              <w:rFonts w:ascii="Times New Roman" w:hAnsi="Times New Roman" w:cs="Times New Roman"/>
              <w:sz w:val="24"/>
              <w:szCs w:val="24"/>
            </w:rPr>
            <w:t>Ministry</w:t>
          </w:r>
        </w:smartTag>
        <w:r w:rsidRPr="007E02EB">
          <w:rPr>
            <w:rFonts w:ascii="Times New Roman" w:hAnsi="Times New Roman" w:cs="Times New Roman"/>
            <w:sz w:val="24"/>
            <w:szCs w:val="24"/>
          </w:rPr>
          <w:t xml:space="preserve"> </w:t>
        </w:r>
        <w:smartTag w:uri="urn:schemas-microsoft-com:office:smarttags" w:element="PlaceName">
          <w:r w:rsidRPr="007E02EB">
            <w:rPr>
              <w:rFonts w:ascii="Times New Roman" w:hAnsi="Times New Roman" w:cs="Times New Roman"/>
              <w:sz w:val="24"/>
              <w:szCs w:val="24"/>
            </w:rPr>
            <w:t>Community</w:t>
          </w:r>
        </w:smartTag>
        <w:r w:rsidRPr="007E02EB">
          <w:rPr>
            <w:rFonts w:ascii="Times New Roman" w:hAnsi="Times New Roman" w:cs="Times New Roman"/>
            <w:sz w:val="24"/>
            <w:szCs w:val="24"/>
          </w:rPr>
          <w:t xml:space="preserve"> </w:t>
        </w:r>
        <w:smartTag w:uri="urn:schemas-microsoft-com:office:smarttags" w:element="PlaceType">
          <w:r w:rsidRPr="007E02EB">
            <w:rPr>
              <w:rFonts w:ascii="Times New Roman" w:hAnsi="Times New Roman" w:cs="Times New Roman"/>
              <w:sz w:val="24"/>
              <w:szCs w:val="24"/>
            </w:rPr>
            <w:t>Building</w:t>
          </w:r>
        </w:smartTag>
      </w:smartTag>
      <w:r w:rsidRPr="007E02EB">
        <w:rPr>
          <w:rFonts w:ascii="Times New Roman" w:hAnsi="Times New Roman" w:cs="Times New Roman"/>
          <w:sz w:val="24"/>
          <w:szCs w:val="24"/>
        </w:rPr>
        <w:t xml:space="preserve"> </w:t>
      </w:r>
      <w:r>
        <w:rPr>
          <w:rFonts w:ascii="Times New Roman" w:hAnsi="Times New Roman" w:cs="Times New Roman"/>
          <w:sz w:val="24"/>
          <w:szCs w:val="24"/>
        </w:rPr>
        <w:t xml:space="preserve">located </w:t>
      </w:r>
      <w:r w:rsidRPr="007E02EB">
        <w:rPr>
          <w:rFonts w:ascii="Times New Roman" w:hAnsi="Times New Roman" w:cs="Times New Roman"/>
          <w:sz w:val="24"/>
          <w:szCs w:val="24"/>
        </w:rPr>
        <w:t xml:space="preserve">at </w:t>
      </w:r>
      <w:smartTag w:uri="urn:schemas-microsoft-com:office:smarttags" w:element="address">
        <w:smartTag w:uri="urn:schemas-microsoft-com:office:smarttags" w:element="Street">
          <w:r w:rsidRPr="00271453">
            <w:rPr>
              <w:rFonts w:ascii="Times New Roman" w:hAnsi="Times New Roman"/>
              <w:sz w:val="24"/>
            </w:rPr>
            <w:t>6140 Penn Circle North</w:t>
          </w:r>
        </w:smartTag>
        <w:r w:rsidRPr="007E02EB">
          <w:rPr>
            <w:rFonts w:ascii="Times New Roman" w:hAnsi="Times New Roman" w:cs="Times New Roman"/>
            <w:sz w:val="24"/>
            <w:szCs w:val="24"/>
          </w:rPr>
          <w:t xml:space="preserve">, </w:t>
        </w:r>
        <w:smartTag w:uri="urn:schemas-microsoft-com:office:smarttags" w:element="City">
          <w:r w:rsidRPr="007E02EB">
            <w:rPr>
              <w:rFonts w:ascii="Times New Roman" w:hAnsi="Times New Roman" w:cs="Times New Roman"/>
              <w:sz w:val="24"/>
              <w:szCs w:val="24"/>
            </w:rPr>
            <w:t>Pittsburgh</w:t>
          </w:r>
        </w:smartTag>
        <w:r w:rsidRPr="007E02EB">
          <w:rPr>
            <w:rFonts w:ascii="Times New Roman" w:hAnsi="Times New Roman" w:cs="Times New Roman"/>
            <w:sz w:val="24"/>
            <w:szCs w:val="24"/>
          </w:rPr>
          <w:t xml:space="preserve">, </w:t>
        </w:r>
        <w:smartTag w:uri="urn:schemas-microsoft-com:office:smarttags" w:element="State">
          <w:r w:rsidRPr="007E02EB">
            <w:rPr>
              <w:rFonts w:ascii="Times New Roman" w:hAnsi="Times New Roman" w:cs="Times New Roman"/>
              <w:sz w:val="24"/>
              <w:szCs w:val="24"/>
            </w:rPr>
            <w:t>Pennsylvania</w:t>
          </w:r>
        </w:smartTag>
        <w:r w:rsidRPr="007E02EB">
          <w:rPr>
            <w:rFonts w:ascii="Times New Roman" w:hAnsi="Times New Roman" w:cs="Times New Roman"/>
            <w:sz w:val="24"/>
            <w:szCs w:val="24"/>
          </w:rPr>
          <w:t xml:space="preserve"> </w:t>
        </w:r>
        <w:smartTag w:uri="urn:schemas-microsoft-com:office:smarttags" w:element="PostalCode">
          <w:r w:rsidRPr="007E02EB">
            <w:rPr>
              <w:rFonts w:ascii="Times New Roman" w:hAnsi="Times New Roman" w:cs="Times New Roman"/>
              <w:sz w:val="24"/>
              <w:szCs w:val="24"/>
            </w:rPr>
            <w:t>15206</w:t>
          </w:r>
        </w:smartTag>
      </w:smartTag>
      <w:r w:rsidRPr="005D56FE">
        <w:rPr>
          <w:rFonts w:ascii="Times New Roman" w:hAnsi="Times New Roman" w:cs="Times New Roman"/>
          <w:sz w:val="24"/>
          <w:szCs w:val="24"/>
        </w:rPr>
        <w:t>.</w:t>
      </w:r>
    </w:p>
    <w:p w:rsidR="000154F1" w:rsidRPr="00D14E97" w:rsidRDefault="000154F1" w:rsidP="00217646">
      <w:pPr>
        <w:tabs>
          <w:tab w:val="clear" w:pos="5760"/>
          <w:tab w:val="clear" w:pos="8640"/>
        </w:tabs>
        <w:autoSpaceDE w:val="0"/>
        <w:autoSpaceDN w:val="0"/>
        <w:adjustRightInd w:val="0"/>
        <w:rPr>
          <w:rFonts w:ascii="Times New Roman" w:hAnsi="Times New Roman" w:cs="Times New Roman"/>
          <w:sz w:val="24"/>
          <w:szCs w:val="24"/>
        </w:rPr>
      </w:pPr>
    </w:p>
    <w:p w:rsidR="000154F1" w:rsidRDefault="000154F1" w:rsidP="00217646">
      <w:pPr>
        <w:tabs>
          <w:tab w:val="clear" w:pos="5760"/>
          <w:tab w:val="clear" w:pos="8640"/>
        </w:tabs>
        <w:autoSpaceDE w:val="0"/>
        <w:autoSpaceDN w:val="0"/>
        <w:adjustRightInd w:val="0"/>
        <w:rPr>
          <w:rFonts w:ascii="Times New Roman" w:hAnsi="Times New Roman" w:cs="Times New Roman"/>
          <w:b/>
          <w:sz w:val="24"/>
          <w:szCs w:val="24"/>
        </w:rPr>
      </w:pPr>
    </w:p>
    <w:p w:rsidR="000154F1" w:rsidRDefault="000154F1" w:rsidP="00217646">
      <w:pPr>
        <w:tabs>
          <w:tab w:val="clear" w:pos="5760"/>
          <w:tab w:val="clear" w:pos="8640"/>
        </w:tabs>
        <w:autoSpaceDE w:val="0"/>
        <w:autoSpaceDN w:val="0"/>
        <w:adjustRightInd w:val="0"/>
        <w:rPr>
          <w:rFonts w:ascii="Times New Roman" w:hAnsi="Times New Roman" w:cs="Times New Roman"/>
          <w:b/>
          <w:sz w:val="24"/>
          <w:szCs w:val="24"/>
        </w:rPr>
      </w:pPr>
    </w:p>
    <w:p w:rsidR="000154F1" w:rsidRDefault="000154F1" w:rsidP="00217646">
      <w:pPr>
        <w:tabs>
          <w:tab w:val="clear" w:pos="5760"/>
          <w:tab w:val="clear" w:pos="8640"/>
        </w:tabs>
        <w:autoSpaceDE w:val="0"/>
        <w:autoSpaceDN w:val="0"/>
        <w:adjustRightInd w:val="0"/>
        <w:rPr>
          <w:rFonts w:ascii="Times New Roman" w:hAnsi="Times New Roman" w:cs="Times New Roman"/>
          <w:b/>
          <w:sz w:val="24"/>
          <w:szCs w:val="24"/>
        </w:rPr>
      </w:pPr>
    </w:p>
    <w:p w:rsidR="000154F1" w:rsidRDefault="000154F1" w:rsidP="00217646">
      <w:pPr>
        <w:tabs>
          <w:tab w:val="clear" w:pos="5760"/>
          <w:tab w:val="clear" w:pos="8640"/>
        </w:tabs>
        <w:autoSpaceDE w:val="0"/>
        <w:autoSpaceDN w:val="0"/>
        <w:adjustRightInd w:val="0"/>
        <w:rPr>
          <w:rFonts w:ascii="Times New Roman" w:hAnsi="Times New Roman" w:cs="Times New Roman"/>
          <w:b/>
          <w:sz w:val="24"/>
          <w:szCs w:val="24"/>
        </w:rPr>
      </w:pPr>
    </w:p>
    <w:p w:rsidR="000154F1" w:rsidRDefault="000154F1" w:rsidP="00217646">
      <w:pPr>
        <w:tabs>
          <w:tab w:val="clear" w:pos="5760"/>
          <w:tab w:val="clear" w:pos="8640"/>
        </w:tabs>
        <w:autoSpaceDE w:val="0"/>
        <w:autoSpaceDN w:val="0"/>
        <w:adjustRightInd w:val="0"/>
        <w:rPr>
          <w:rFonts w:ascii="Times New Roman" w:hAnsi="Times New Roman" w:cs="Times New Roman"/>
          <w:b/>
          <w:sz w:val="24"/>
          <w:szCs w:val="24"/>
        </w:rPr>
      </w:pPr>
    </w:p>
    <w:p w:rsidR="000154F1" w:rsidRDefault="000154F1" w:rsidP="00217646">
      <w:pPr>
        <w:tabs>
          <w:tab w:val="clear" w:pos="5760"/>
          <w:tab w:val="clear" w:pos="8640"/>
        </w:tabs>
        <w:autoSpaceDE w:val="0"/>
        <w:autoSpaceDN w:val="0"/>
        <w:adjustRightInd w:val="0"/>
        <w:rPr>
          <w:rFonts w:ascii="Times New Roman" w:hAnsi="Times New Roman" w:cs="Times New Roman"/>
          <w:b/>
          <w:sz w:val="24"/>
          <w:szCs w:val="24"/>
        </w:rPr>
      </w:pPr>
    </w:p>
    <w:p w:rsidR="000154F1" w:rsidRDefault="000154F1" w:rsidP="00217646">
      <w:pPr>
        <w:tabs>
          <w:tab w:val="clear" w:pos="5760"/>
          <w:tab w:val="clear" w:pos="8640"/>
        </w:tabs>
        <w:autoSpaceDE w:val="0"/>
        <w:autoSpaceDN w:val="0"/>
        <w:adjustRightInd w:val="0"/>
        <w:rPr>
          <w:rFonts w:ascii="Times New Roman" w:hAnsi="Times New Roman" w:cs="Times New Roman"/>
          <w:b/>
          <w:sz w:val="24"/>
          <w:szCs w:val="24"/>
        </w:rPr>
      </w:pPr>
    </w:p>
    <w:p w:rsidR="000154F1" w:rsidRDefault="000154F1" w:rsidP="00217646">
      <w:pPr>
        <w:tabs>
          <w:tab w:val="clear" w:pos="5760"/>
          <w:tab w:val="clear" w:pos="8640"/>
        </w:tabs>
        <w:autoSpaceDE w:val="0"/>
        <w:autoSpaceDN w:val="0"/>
        <w:adjustRightInd w:val="0"/>
        <w:rPr>
          <w:rFonts w:ascii="Times New Roman" w:hAnsi="Times New Roman" w:cs="Times New Roman"/>
          <w:b/>
          <w:sz w:val="24"/>
          <w:szCs w:val="24"/>
        </w:rPr>
      </w:pPr>
    </w:p>
    <w:p w:rsidR="000154F1" w:rsidRDefault="000154F1" w:rsidP="00217646">
      <w:pPr>
        <w:tabs>
          <w:tab w:val="clear" w:pos="5760"/>
          <w:tab w:val="clear" w:pos="8640"/>
        </w:tabs>
        <w:autoSpaceDE w:val="0"/>
        <w:autoSpaceDN w:val="0"/>
        <w:adjustRightInd w:val="0"/>
        <w:rPr>
          <w:rFonts w:ascii="Times New Roman" w:hAnsi="Times New Roman" w:cs="Times New Roman"/>
          <w:b/>
          <w:sz w:val="24"/>
          <w:szCs w:val="24"/>
        </w:rPr>
      </w:pPr>
    </w:p>
    <w:p w:rsidR="000154F1" w:rsidRDefault="000154F1" w:rsidP="00217646">
      <w:pPr>
        <w:tabs>
          <w:tab w:val="clear" w:pos="5760"/>
          <w:tab w:val="clear" w:pos="8640"/>
        </w:tabs>
        <w:autoSpaceDE w:val="0"/>
        <w:autoSpaceDN w:val="0"/>
        <w:adjustRightInd w:val="0"/>
        <w:rPr>
          <w:rFonts w:ascii="Times New Roman" w:hAnsi="Times New Roman" w:cs="Times New Roman"/>
          <w:b/>
          <w:sz w:val="24"/>
          <w:szCs w:val="24"/>
        </w:rPr>
      </w:pPr>
    </w:p>
    <w:p w:rsidR="000154F1" w:rsidRPr="00D14E97" w:rsidRDefault="000154F1" w:rsidP="00217646">
      <w:pPr>
        <w:tabs>
          <w:tab w:val="clear" w:pos="5760"/>
          <w:tab w:val="clear" w:pos="8640"/>
        </w:tabs>
        <w:autoSpaceDE w:val="0"/>
        <w:autoSpaceDN w:val="0"/>
        <w:adjustRightInd w:val="0"/>
        <w:rPr>
          <w:rFonts w:ascii="Times New Roman" w:hAnsi="Times New Roman" w:cs="Times New Roman"/>
          <w:sz w:val="24"/>
          <w:szCs w:val="24"/>
        </w:rPr>
      </w:pPr>
      <w:r w:rsidRPr="00D14E97">
        <w:rPr>
          <w:rFonts w:ascii="Times New Roman" w:hAnsi="Times New Roman" w:cs="Times New Roman"/>
          <w:b/>
          <w:sz w:val="24"/>
          <w:szCs w:val="24"/>
        </w:rPr>
        <w:t>WHEREAS</w:t>
      </w:r>
      <w:r w:rsidRPr="00D14E97">
        <w:rPr>
          <w:rFonts w:ascii="Times New Roman" w:hAnsi="Times New Roman" w:cs="Times New Roman"/>
          <w:sz w:val="24"/>
          <w:szCs w:val="24"/>
        </w:rPr>
        <w:t>, SECTION 5 of the Act of January 24, 1966, P.L. 1535, No. 537, known as the</w:t>
      </w:r>
      <w:r>
        <w:rPr>
          <w:rFonts w:ascii="Times New Roman" w:hAnsi="Times New Roman" w:cs="Times New Roman"/>
          <w:sz w:val="24"/>
          <w:szCs w:val="24"/>
        </w:rPr>
        <w:t xml:space="preserve"> </w:t>
      </w:r>
      <w:r w:rsidRPr="00D14E97">
        <w:rPr>
          <w:rFonts w:ascii="Times New Roman" w:hAnsi="Times New Roman" w:cs="Times New Roman"/>
          <w:sz w:val="24"/>
          <w:szCs w:val="24"/>
        </w:rPr>
        <w:t>"Pennsylvania Sewage Facilities Act</w:t>
      </w:r>
      <w:r>
        <w:rPr>
          <w:rFonts w:ascii="Times New Roman" w:hAnsi="Times New Roman" w:cs="Times New Roman"/>
          <w:sz w:val="24"/>
          <w:szCs w:val="24"/>
        </w:rPr>
        <w:t>,</w:t>
      </w:r>
      <w:r w:rsidRPr="00D14E97">
        <w:rPr>
          <w:rFonts w:ascii="Times New Roman" w:hAnsi="Times New Roman" w:cs="Times New Roman"/>
          <w:sz w:val="24"/>
          <w:szCs w:val="24"/>
        </w:rPr>
        <w:t>" as amended, and the rules and regulations of the Pennsylvania Department of Environmental Protection (</w:t>
      </w:r>
      <w:r>
        <w:rPr>
          <w:rFonts w:ascii="Times New Roman" w:hAnsi="Times New Roman" w:cs="Times New Roman"/>
          <w:sz w:val="24"/>
          <w:szCs w:val="24"/>
        </w:rPr>
        <w:t>the “</w:t>
      </w:r>
      <w:r w:rsidRPr="00D14E97">
        <w:rPr>
          <w:rFonts w:ascii="Times New Roman" w:hAnsi="Times New Roman" w:cs="Times New Roman"/>
          <w:sz w:val="24"/>
          <w:szCs w:val="24"/>
        </w:rPr>
        <w:t>Department</w:t>
      </w:r>
      <w:r>
        <w:rPr>
          <w:rFonts w:ascii="Times New Roman" w:hAnsi="Times New Roman" w:cs="Times New Roman"/>
          <w:sz w:val="24"/>
          <w:szCs w:val="24"/>
        </w:rPr>
        <w:t>”</w:t>
      </w:r>
      <w:r w:rsidRPr="00D14E97">
        <w:rPr>
          <w:rFonts w:ascii="Times New Roman" w:hAnsi="Times New Roman" w:cs="Times New Roman"/>
          <w:sz w:val="24"/>
          <w:szCs w:val="24"/>
        </w:rPr>
        <w:t xml:space="preserve">) adopted thereunder, Chapter 71 of Title 25 of the Pennsylvania Code, requires the </w:t>
      </w:r>
      <w:r>
        <w:rPr>
          <w:rFonts w:ascii="Times New Roman" w:hAnsi="Times New Roman" w:cs="Times New Roman"/>
          <w:sz w:val="24"/>
          <w:szCs w:val="24"/>
        </w:rPr>
        <w:t>City of Pittsburgh</w:t>
      </w:r>
      <w:r w:rsidRPr="00D14E97">
        <w:rPr>
          <w:rFonts w:ascii="Times New Roman" w:hAnsi="Times New Roman" w:cs="Times New Roman"/>
          <w:sz w:val="24"/>
          <w:szCs w:val="24"/>
        </w:rPr>
        <w:t xml:space="preserve"> to adopt an Official Sewage Facilities Plan</w:t>
      </w:r>
      <w:r>
        <w:rPr>
          <w:rFonts w:ascii="Times New Roman" w:hAnsi="Times New Roman" w:cs="Times New Roman"/>
          <w:sz w:val="24"/>
          <w:szCs w:val="24"/>
        </w:rPr>
        <w:t xml:space="preserve"> (the “Official Plan”)</w:t>
      </w:r>
      <w:r w:rsidRPr="00D14E97">
        <w:rPr>
          <w:rFonts w:ascii="Times New Roman" w:hAnsi="Times New Roman" w:cs="Times New Roman"/>
          <w:sz w:val="24"/>
          <w:szCs w:val="24"/>
        </w:rPr>
        <w:t xml:space="preserve"> providing for sewage services adequate to prevent contamination of waters of the Commonwealth and/or environmental health hazards from sewage wastes, and to revise said plan whenever it is necessary to determine whether a proposed method of sewage disposal for a new development conforms to a comprehensive program of pollution control and water quality management; and</w:t>
      </w:r>
    </w:p>
    <w:p w:rsidR="000154F1" w:rsidRPr="00D14E97" w:rsidRDefault="000154F1" w:rsidP="00217646">
      <w:pPr>
        <w:tabs>
          <w:tab w:val="clear" w:pos="5760"/>
          <w:tab w:val="clear" w:pos="8640"/>
        </w:tabs>
        <w:autoSpaceDE w:val="0"/>
        <w:autoSpaceDN w:val="0"/>
        <w:adjustRightInd w:val="0"/>
        <w:rPr>
          <w:rFonts w:ascii="Times New Roman" w:hAnsi="Times New Roman" w:cs="Times New Roman"/>
          <w:sz w:val="24"/>
          <w:szCs w:val="24"/>
        </w:rPr>
      </w:pPr>
    </w:p>
    <w:p w:rsidR="000154F1" w:rsidRDefault="000154F1" w:rsidP="00217646">
      <w:pPr>
        <w:tabs>
          <w:tab w:val="clear" w:pos="5760"/>
          <w:tab w:val="clear" w:pos="8640"/>
        </w:tabs>
        <w:autoSpaceDE w:val="0"/>
        <w:autoSpaceDN w:val="0"/>
        <w:adjustRightInd w:val="0"/>
        <w:rPr>
          <w:rFonts w:ascii="Times New Roman" w:hAnsi="Times New Roman" w:cs="Times New Roman"/>
          <w:sz w:val="24"/>
          <w:szCs w:val="24"/>
        </w:rPr>
      </w:pPr>
      <w:r w:rsidRPr="00D14E97">
        <w:rPr>
          <w:rFonts w:ascii="Times New Roman" w:hAnsi="Times New Roman" w:cs="Times New Roman"/>
          <w:b/>
          <w:bCs/>
          <w:sz w:val="24"/>
          <w:szCs w:val="24"/>
        </w:rPr>
        <w:t>WHEREAS</w:t>
      </w:r>
      <w:r w:rsidRPr="00D14E97">
        <w:rPr>
          <w:rFonts w:ascii="Times New Roman" w:hAnsi="Times New Roman" w:cs="Times New Roman"/>
          <w:sz w:val="24"/>
          <w:szCs w:val="24"/>
        </w:rPr>
        <w:t xml:space="preserve">, </w:t>
      </w:r>
      <w:r w:rsidRPr="007E02EB">
        <w:rPr>
          <w:rFonts w:ascii="Times New Roman" w:hAnsi="Times New Roman" w:cs="Times New Roman"/>
          <w:sz w:val="24"/>
          <w:szCs w:val="24"/>
        </w:rPr>
        <w:t xml:space="preserve">East End Cooperative Ministry has proposed the development of a certain parcel of land identified as East End Cooperative Ministry New Community Building located at </w:t>
      </w:r>
      <w:r w:rsidRPr="007E02EB">
        <w:rPr>
          <w:rFonts w:ascii="Times New Roman" w:hAnsi="Times New Roman"/>
          <w:sz w:val="24"/>
        </w:rPr>
        <w:t>6140 Penn Circle North</w:t>
      </w:r>
      <w:r w:rsidRPr="007E02EB">
        <w:rPr>
          <w:rFonts w:ascii="Times New Roman" w:hAnsi="Times New Roman" w:cs="Times New Roman"/>
          <w:sz w:val="24"/>
          <w:szCs w:val="24"/>
        </w:rPr>
        <w:t>, Pittsburgh, PA 15206, Allegheny County, in the 11thWard</w:t>
      </w:r>
      <w:r w:rsidRPr="00D14E97">
        <w:rPr>
          <w:rFonts w:ascii="Times New Roman" w:hAnsi="Times New Roman" w:cs="Times New Roman"/>
          <w:sz w:val="24"/>
          <w:szCs w:val="24"/>
        </w:rPr>
        <w:t xml:space="preserve"> of the City of Pittsburgh and described in the attached Sewage Fa</w:t>
      </w:r>
      <w:r>
        <w:rPr>
          <w:rFonts w:ascii="Times New Roman" w:hAnsi="Times New Roman" w:cs="Times New Roman"/>
          <w:sz w:val="24"/>
          <w:szCs w:val="24"/>
        </w:rPr>
        <w:t>cilities Planning Module (the "Planning M</w:t>
      </w:r>
      <w:r w:rsidRPr="00D14E97">
        <w:rPr>
          <w:rFonts w:ascii="Times New Roman" w:hAnsi="Times New Roman" w:cs="Times New Roman"/>
          <w:sz w:val="24"/>
          <w:szCs w:val="24"/>
        </w:rPr>
        <w:t xml:space="preserve">odule") for land development and proposes that project be served by </w:t>
      </w:r>
      <w:r>
        <w:rPr>
          <w:rFonts w:ascii="Times New Roman" w:hAnsi="Times New Roman" w:cs="Times New Roman"/>
          <w:sz w:val="24"/>
          <w:szCs w:val="24"/>
        </w:rPr>
        <w:t>a sewer tap-in to the</w:t>
      </w:r>
      <w:r w:rsidRPr="00D14E97">
        <w:rPr>
          <w:rFonts w:ascii="Times New Roman" w:hAnsi="Times New Roman" w:cs="Times New Roman"/>
          <w:sz w:val="24"/>
          <w:szCs w:val="24"/>
        </w:rPr>
        <w:t xml:space="preserve"> </w:t>
      </w:r>
      <w:r>
        <w:rPr>
          <w:rFonts w:ascii="Times New Roman" w:hAnsi="Times New Roman" w:cs="Times New Roman"/>
          <w:sz w:val="24"/>
          <w:szCs w:val="24"/>
        </w:rPr>
        <w:t xml:space="preserve">City of </w:t>
      </w:r>
      <w:r w:rsidRPr="00D14E97">
        <w:rPr>
          <w:rFonts w:ascii="Times New Roman" w:hAnsi="Times New Roman" w:cs="Times New Roman"/>
          <w:sz w:val="24"/>
          <w:szCs w:val="24"/>
        </w:rPr>
        <w:t>Pittsburgh sewage systems; and</w:t>
      </w:r>
    </w:p>
    <w:p w:rsidR="000154F1" w:rsidRDefault="000154F1" w:rsidP="00217646">
      <w:pPr>
        <w:tabs>
          <w:tab w:val="clear" w:pos="5760"/>
          <w:tab w:val="clear" w:pos="8640"/>
        </w:tabs>
        <w:autoSpaceDE w:val="0"/>
        <w:autoSpaceDN w:val="0"/>
        <w:adjustRightInd w:val="0"/>
        <w:rPr>
          <w:rFonts w:ascii="Times New Roman" w:hAnsi="Times New Roman" w:cs="Times New Roman"/>
          <w:sz w:val="24"/>
          <w:szCs w:val="24"/>
        </w:rPr>
      </w:pPr>
    </w:p>
    <w:p w:rsidR="000154F1" w:rsidRDefault="000154F1" w:rsidP="00217646">
      <w:pPr>
        <w:tabs>
          <w:tab w:val="clear" w:pos="5760"/>
          <w:tab w:val="clear" w:pos="8640"/>
        </w:tabs>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the Pittsburgh Water Sewer Authority, the Allegheny County Sanitary Authority, the City of Pittsburgh Planning Department and the Allegheny County Health Department have reviewed the respective components of the attached Planning Module in regard to each authority/department’s expertise and have approved the respective components as explained in the attached Planning Module.  </w:t>
      </w:r>
    </w:p>
    <w:p w:rsidR="000154F1" w:rsidRPr="00D14E97" w:rsidRDefault="000154F1" w:rsidP="00217646">
      <w:pPr>
        <w:tabs>
          <w:tab w:val="clear" w:pos="5760"/>
          <w:tab w:val="clear" w:pos="8640"/>
        </w:tabs>
        <w:autoSpaceDE w:val="0"/>
        <w:autoSpaceDN w:val="0"/>
        <w:adjustRightInd w:val="0"/>
        <w:rPr>
          <w:rFonts w:ascii="Times New Roman" w:hAnsi="Times New Roman" w:cs="Times New Roman"/>
          <w:sz w:val="24"/>
          <w:szCs w:val="24"/>
        </w:rPr>
      </w:pPr>
    </w:p>
    <w:p w:rsidR="000154F1" w:rsidRPr="00D14E97" w:rsidRDefault="000154F1" w:rsidP="00217646">
      <w:pPr>
        <w:tabs>
          <w:tab w:val="clear" w:pos="5760"/>
          <w:tab w:val="clear" w:pos="8640"/>
        </w:tabs>
        <w:autoSpaceDE w:val="0"/>
        <w:autoSpaceDN w:val="0"/>
        <w:adjustRightInd w:val="0"/>
        <w:rPr>
          <w:rFonts w:ascii="Times New Roman" w:hAnsi="Times New Roman" w:cs="Times New Roman"/>
          <w:sz w:val="24"/>
          <w:szCs w:val="24"/>
        </w:rPr>
      </w:pPr>
      <w:r w:rsidRPr="00D14E97">
        <w:rPr>
          <w:rFonts w:ascii="Times New Roman" w:hAnsi="Times New Roman" w:cs="Times New Roman"/>
          <w:b/>
          <w:bCs/>
          <w:sz w:val="24"/>
          <w:szCs w:val="24"/>
        </w:rPr>
        <w:t>WHEREAS</w:t>
      </w:r>
      <w:r>
        <w:rPr>
          <w:rFonts w:ascii="Times New Roman" w:hAnsi="Times New Roman" w:cs="Times New Roman"/>
          <w:sz w:val="24"/>
          <w:szCs w:val="24"/>
        </w:rPr>
        <w:t xml:space="preserve">, based upon the approval of the above authorities and departments, the </w:t>
      </w:r>
      <w:r w:rsidRPr="00D14E97">
        <w:rPr>
          <w:rFonts w:ascii="Times New Roman" w:hAnsi="Times New Roman" w:cs="Times New Roman"/>
          <w:sz w:val="24"/>
          <w:szCs w:val="24"/>
        </w:rPr>
        <w:t>City of Pittsburgh finds that the pro</w:t>
      </w:r>
      <w:r>
        <w:rPr>
          <w:rFonts w:ascii="Times New Roman" w:hAnsi="Times New Roman" w:cs="Times New Roman"/>
          <w:sz w:val="24"/>
          <w:szCs w:val="24"/>
        </w:rPr>
        <w:t>ject described in the attached Planning M</w:t>
      </w:r>
      <w:r w:rsidRPr="00D14E97">
        <w:rPr>
          <w:rFonts w:ascii="Times New Roman" w:hAnsi="Times New Roman" w:cs="Times New Roman"/>
          <w:sz w:val="24"/>
          <w:szCs w:val="24"/>
        </w:rPr>
        <w:t>odule for land development con</w:t>
      </w:r>
      <w:r>
        <w:rPr>
          <w:rFonts w:ascii="Times New Roman" w:hAnsi="Times New Roman" w:cs="Times New Roman"/>
          <w:sz w:val="24"/>
          <w:szCs w:val="24"/>
        </w:rPr>
        <w:t>forms to applicable zoning, sub</w:t>
      </w:r>
      <w:r w:rsidRPr="00D14E97">
        <w:rPr>
          <w:rFonts w:ascii="Times New Roman" w:hAnsi="Times New Roman" w:cs="Times New Roman"/>
          <w:sz w:val="24"/>
          <w:szCs w:val="24"/>
        </w:rPr>
        <w:t>division, other municipal ordinances and plans, and to a comprehensive program of pollution control and water quality management.</w:t>
      </w:r>
    </w:p>
    <w:p w:rsidR="000154F1" w:rsidRPr="00D14E97" w:rsidRDefault="000154F1" w:rsidP="00217646">
      <w:pPr>
        <w:tabs>
          <w:tab w:val="clear" w:pos="5760"/>
          <w:tab w:val="clear" w:pos="8640"/>
        </w:tabs>
        <w:autoSpaceDE w:val="0"/>
        <w:autoSpaceDN w:val="0"/>
        <w:adjustRightInd w:val="0"/>
        <w:rPr>
          <w:rFonts w:ascii="Times New Roman" w:hAnsi="Times New Roman" w:cs="Times New Roman"/>
          <w:sz w:val="24"/>
          <w:szCs w:val="24"/>
        </w:rPr>
      </w:pPr>
    </w:p>
    <w:p w:rsidR="000154F1" w:rsidRPr="00D14E97" w:rsidRDefault="000154F1" w:rsidP="00217646">
      <w:pPr>
        <w:tabs>
          <w:tab w:val="clear" w:pos="5760"/>
          <w:tab w:val="clear" w:pos="8640"/>
        </w:tabs>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br w:type="page"/>
      </w:r>
      <w:r w:rsidRPr="00D14E97">
        <w:rPr>
          <w:rFonts w:ascii="Times New Roman" w:hAnsi="Times New Roman" w:cs="Times New Roman"/>
          <w:b/>
          <w:bCs/>
          <w:sz w:val="24"/>
          <w:szCs w:val="24"/>
        </w:rPr>
        <w:t xml:space="preserve">BE IT RESOLVED BY THE COUNCIL OF THE CITY OF </w:t>
      </w:r>
      <w:smartTag w:uri="urn:schemas-microsoft-com:office:smarttags" w:element="place">
        <w:smartTag w:uri="urn:schemas-microsoft-com:office:smarttags" w:element="City">
          <w:r w:rsidRPr="00D14E97">
            <w:rPr>
              <w:rFonts w:ascii="Times New Roman" w:hAnsi="Times New Roman" w:cs="Times New Roman"/>
              <w:b/>
              <w:bCs/>
              <w:sz w:val="24"/>
              <w:szCs w:val="24"/>
            </w:rPr>
            <w:t>PITTSBURGH</w:t>
          </w:r>
        </w:smartTag>
      </w:smartTag>
      <w:r w:rsidRPr="00D14E97">
        <w:rPr>
          <w:rFonts w:ascii="Times New Roman" w:hAnsi="Times New Roman" w:cs="Times New Roman"/>
          <w:b/>
          <w:bCs/>
          <w:sz w:val="24"/>
          <w:szCs w:val="24"/>
        </w:rPr>
        <w:t xml:space="preserve"> AS FOLLOWS:</w:t>
      </w:r>
    </w:p>
    <w:p w:rsidR="000154F1" w:rsidRPr="00D14E97" w:rsidRDefault="000154F1" w:rsidP="00217646">
      <w:pPr>
        <w:tabs>
          <w:tab w:val="clear" w:pos="5760"/>
          <w:tab w:val="clear" w:pos="8640"/>
        </w:tabs>
        <w:autoSpaceDE w:val="0"/>
        <w:autoSpaceDN w:val="0"/>
        <w:adjustRightInd w:val="0"/>
        <w:rPr>
          <w:rFonts w:ascii="Times New Roman" w:hAnsi="Times New Roman" w:cs="Times New Roman"/>
          <w:b/>
          <w:bCs/>
          <w:sz w:val="24"/>
          <w:szCs w:val="24"/>
        </w:rPr>
      </w:pPr>
    </w:p>
    <w:p w:rsidR="000154F1" w:rsidRPr="00D14E97" w:rsidRDefault="000154F1" w:rsidP="00217646">
      <w:pPr>
        <w:tabs>
          <w:tab w:val="clear" w:pos="5760"/>
          <w:tab w:val="clear" w:pos="8640"/>
        </w:tabs>
        <w:autoSpaceDE w:val="0"/>
        <w:autoSpaceDN w:val="0"/>
        <w:adjustRightInd w:val="0"/>
        <w:rPr>
          <w:rFonts w:ascii="Times New Roman" w:hAnsi="Times New Roman" w:cs="Times New Roman"/>
          <w:sz w:val="24"/>
          <w:szCs w:val="24"/>
        </w:rPr>
      </w:pPr>
      <w:r w:rsidRPr="00D14E97">
        <w:rPr>
          <w:rFonts w:ascii="Times New Roman" w:hAnsi="Times New Roman" w:cs="Times New Roman"/>
          <w:b/>
          <w:bCs/>
          <w:sz w:val="24"/>
          <w:szCs w:val="24"/>
        </w:rPr>
        <w:t xml:space="preserve">SECTION 1. </w:t>
      </w:r>
      <w:r w:rsidRPr="00D14E97">
        <w:rPr>
          <w:rFonts w:ascii="Times New Roman" w:hAnsi="Times New Roman" w:cs="Times New Roman"/>
          <w:sz w:val="24"/>
          <w:szCs w:val="24"/>
        </w:rPr>
        <w:t xml:space="preserve">The City of </w:t>
      </w:r>
      <w:smartTag w:uri="urn:schemas-microsoft-com:office:smarttags" w:element="place">
        <w:smartTag w:uri="urn:schemas-microsoft-com:office:smarttags" w:element="City">
          <w:r w:rsidRPr="00D14E97">
            <w:rPr>
              <w:rFonts w:ascii="Times New Roman" w:hAnsi="Times New Roman" w:cs="Times New Roman"/>
              <w:sz w:val="24"/>
              <w:szCs w:val="24"/>
            </w:rPr>
            <w:t>Pittsburgh</w:t>
          </w:r>
        </w:smartTag>
      </w:smartTag>
      <w:r w:rsidRPr="00D14E97">
        <w:rPr>
          <w:rFonts w:ascii="Times New Roman" w:hAnsi="Times New Roman" w:cs="Times New Roman"/>
          <w:sz w:val="24"/>
          <w:szCs w:val="24"/>
        </w:rPr>
        <w:t xml:space="preserve"> hereby adopts and submits to the Department of</w:t>
      </w:r>
    </w:p>
    <w:p w:rsidR="000154F1" w:rsidRPr="00D14E97" w:rsidRDefault="000154F1" w:rsidP="00217646">
      <w:pPr>
        <w:tabs>
          <w:tab w:val="clear" w:pos="5760"/>
          <w:tab w:val="clear" w:pos="8640"/>
        </w:tabs>
        <w:autoSpaceDE w:val="0"/>
        <w:autoSpaceDN w:val="0"/>
        <w:adjustRightInd w:val="0"/>
        <w:rPr>
          <w:rFonts w:ascii="Times New Roman" w:hAnsi="Times New Roman" w:cs="Times New Roman"/>
          <w:sz w:val="24"/>
          <w:szCs w:val="24"/>
        </w:rPr>
      </w:pPr>
      <w:r w:rsidRPr="00D14E97">
        <w:rPr>
          <w:rFonts w:ascii="Times New Roman" w:hAnsi="Times New Roman" w:cs="Times New Roman"/>
          <w:sz w:val="24"/>
          <w:szCs w:val="24"/>
        </w:rPr>
        <w:t>Environmental Protection for its</w:t>
      </w:r>
      <w:r>
        <w:rPr>
          <w:rFonts w:ascii="Times New Roman" w:hAnsi="Times New Roman" w:cs="Times New Roman"/>
          <w:sz w:val="24"/>
          <w:szCs w:val="24"/>
        </w:rPr>
        <w:t xml:space="preserve"> approval as a Plan Revision to the City of Pittsburgh’s </w:t>
      </w:r>
      <w:r w:rsidRPr="00D14E97">
        <w:rPr>
          <w:rFonts w:ascii="Times New Roman" w:hAnsi="Times New Roman" w:cs="Times New Roman"/>
          <w:sz w:val="24"/>
          <w:szCs w:val="24"/>
        </w:rPr>
        <w:t>Official</w:t>
      </w:r>
      <w:r>
        <w:rPr>
          <w:rFonts w:ascii="Times New Roman" w:hAnsi="Times New Roman" w:cs="Times New Roman"/>
          <w:sz w:val="24"/>
          <w:szCs w:val="24"/>
        </w:rPr>
        <w:t xml:space="preserve"> Sewage Facilities Plan,</w:t>
      </w:r>
      <w:r w:rsidRPr="00D14E97">
        <w:rPr>
          <w:rFonts w:ascii="Times New Roman" w:hAnsi="Times New Roman" w:cs="Times New Roman"/>
          <w:sz w:val="24"/>
          <w:szCs w:val="24"/>
        </w:rPr>
        <w:t xml:space="preserve"> </w:t>
      </w:r>
      <w:r>
        <w:rPr>
          <w:rFonts w:ascii="Times New Roman" w:hAnsi="Times New Roman" w:cs="Times New Roman"/>
          <w:sz w:val="24"/>
          <w:szCs w:val="24"/>
        </w:rPr>
        <w:t>the above-referenced Planning M</w:t>
      </w:r>
      <w:r w:rsidRPr="00D14E97">
        <w:rPr>
          <w:rFonts w:ascii="Times New Roman" w:hAnsi="Times New Roman" w:cs="Times New Roman"/>
          <w:sz w:val="24"/>
          <w:szCs w:val="24"/>
        </w:rPr>
        <w:t xml:space="preserve">odule for land development, which is attached hereto as </w:t>
      </w:r>
      <w:r w:rsidRPr="002E1AAE">
        <w:rPr>
          <w:rFonts w:ascii="Times New Roman" w:hAnsi="Times New Roman" w:cs="Times New Roman"/>
          <w:b/>
          <w:sz w:val="24"/>
          <w:szCs w:val="24"/>
        </w:rPr>
        <w:t>Exhibit A</w:t>
      </w:r>
      <w:r w:rsidRPr="00D14E97">
        <w:rPr>
          <w:rFonts w:ascii="Times New Roman" w:hAnsi="Times New Roman" w:cs="Times New Roman"/>
          <w:sz w:val="24"/>
          <w:szCs w:val="24"/>
        </w:rPr>
        <w:t>.</w:t>
      </w:r>
    </w:p>
    <w:p w:rsidR="000154F1" w:rsidRPr="00D14E97" w:rsidRDefault="000154F1" w:rsidP="00217646">
      <w:pPr>
        <w:tabs>
          <w:tab w:val="clear" w:pos="5760"/>
          <w:tab w:val="clear" w:pos="8640"/>
        </w:tabs>
        <w:autoSpaceDE w:val="0"/>
        <w:autoSpaceDN w:val="0"/>
        <w:adjustRightInd w:val="0"/>
        <w:rPr>
          <w:rFonts w:ascii="Times New Roman" w:hAnsi="Times New Roman" w:cs="Times New Roman"/>
          <w:sz w:val="24"/>
          <w:szCs w:val="24"/>
        </w:rPr>
      </w:pPr>
    </w:p>
    <w:p w:rsidR="000154F1" w:rsidRDefault="000154F1" w:rsidP="00217646">
      <w:pPr>
        <w:tabs>
          <w:tab w:val="clear" w:pos="5760"/>
          <w:tab w:val="clear" w:pos="864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Said Planning Module</w:t>
      </w:r>
      <w:r w:rsidRPr="00D14E97">
        <w:rPr>
          <w:rFonts w:ascii="Times New Roman" w:hAnsi="Times New Roman" w:cs="Times New Roman"/>
          <w:sz w:val="24"/>
          <w:szCs w:val="24"/>
        </w:rPr>
        <w:t xml:space="preserve"> include</w:t>
      </w:r>
      <w:r>
        <w:rPr>
          <w:rFonts w:ascii="Times New Roman" w:hAnsi="Times New Roman" w:cs="Times New Roman"/>
          <w:sz w:val="24"/>
          <w:szCs w:val="24"/>
        </w:rPr>
        <w:t>s</w:t>
      </w:r>
      <w:r w:rsidRPr="00D14E97">
        <w:rPr>
          <w:rFonts w:ascii="Times New Roman" w:hAnsi="Times New Roman" w:cs="Times New Roman"/>
          <w:sz w:val="24"/>
          <w:szCs w:val="24"/>
        </w:rPr>
        <w:t xml:space="preserve"> the proposed </w:t>
      </w:r>
      <w:smartTag w:uri="urn:schemas-microsoft-com:office:smarttags" w:element="PlaceName">
        <w:r w:rsidRPr="007E02EB">
          <w:rPr>
            <w:rFonts w:ascii="Times New Roman" w:hAnsi="Times New Roman" w:cs="Times New Roman"/>
            <w:sz w:val="24"/>
            <w:szCs w:val="24"/>
          </w:rPr>
          <w:t>East End</w:t>
        </w:r>
      </w:smartTag>
      <w:r w:rsidRPr="007E02EB">
        <w:rPr>
          <w:rFonts w:ascii="Times New Roman" w:hAnsi="Times New Roman" w:cs="Times New Roman"/>
          <w:sz w:val="24"/>
          <w:szCs w:val="24"/>
        </w:rPr>
        <w:t xml:space="preserve"> </w:t>
      </w:r>
      <w:smartTag w:uri="urn:schemas-microsoft-com:office:smarttags" w:element="PlaceName">
        <w:r w:rsidRPr="007E02EB">
          <w:rPr>
            <w:rFonts w:ascii="Times New Roman" w:hAnsi="Times New Roman" w:cs="Times New Roman"/>
            <w:sz w:val="24"/>
            <w:szCs w:val="24"/>
          </w:rPr>
          <w:t>Cooperative</w:t>
        </w:r>
      </w:smartTag>
      <w:r w:rsidRPr="007E02EB">
        <w:rPr>
          <w:rFonts w:ascii="Times New Roman" w:hAnsi="Times New Roman" w:cs="Times New Roman"/>
          <w:sz w:val="24"/>
          <w:szCs w:val="24"/>
        </w:rPr>
        <w:t xml:space="preserve"> </w:t>
      </w:r>
      <w:smartTag w:uri="urn:schemas-microsoft-com:office:smarttags" w:element="PlaceType">
        <w:r w:rsidRPr="007E02EB">
          <w:rPr>
            <w:rFonts w:ascii="Times New Roman" w:hAnsi="Times New Roman" w:cs="Times New Roman"/>
            <w:sz w:val="24"/>
            <w:szCs w:val="24"/>
          </w:rPr>
          <w:t>Ministry</w:t>
        </w:r>
      </w:smartTag>
      <w:r w:rsidRPr="007E02EB">
        <w:rPr>
          <w:rFonts w:ascii="Times New Roman" w:hAnsi="Times New Roman" w:cs="Times New Roman"/>
          <w:sz w:val="24"/>
          <w:szCs w:val="24"/>
        </w:rPr>
        <w:t xml:space="preserve"> </w:t>
      </w:r>
      <w:smartTag w:uri="urn:schemas-microsoft-com:office:smarttags" w:element="PlaceName">
        <w:r w:rsidRPr="007E02EB">
          <w:rPr>
            <w:rFonts w:ascii="Times New Roman" w:hAnsi="Times New Roman" w:cs="Times New Roman"/>
            <w:sz w:val="24"/>
            <w:szCs w:val="24"/>
          </w:rPr>
          <w:t>New</w:t>
        </w:r>
      </w:smartTag>
      <w:r w:rsidRPr="007E02EB">
        <w:rPr>
          <w:rFonts w:ascii="Times New Roman" w:hAnsi="Times New Roman" w:cs="Times New Roman"/>
          <w:sz w:val="24"/>
          <w:szCs w:val="24"/>
        </w:rPr>
        <w:t xml:space="preserve"> </w:t>
      </w:r>
      <w:smartTag w:uri="urn:schemas-microsoft-com:office:smarttags" w:element="PlaceName">
        <w:r w:rsidRPr="007E02EB">
          <w:rPr>
            <w:rFonts w:ascii="Times New Roman" w:hAnsi="Times New Roman" w:cs="Times New Roman"/>
            <w:sz w:val="24"/>
            <w:szCs w:val="24"/>
          </w:rPr>
          <w:t>Community</w:t>
        </w:r>
      </w:smartTag>
      <w:r w:rsidRPr="007E02EB">
        <w:rPr>
          <w:rFonts w:ascii="Times New Roman" w:hAnsi="Times New Roman" w:cs="Times New Roman"/>
          <w:sz w:val="24"/>
          <w:szCs w:val="24"/>
        </w:rPr>
        <w:t xml:space="preserve"> </w:t>
      </w:r>
      <w:smartTag w:uri="urn:schemas-microsoft-com:office:smarttags" w:element="PlaceType">
        <w:r w:rsidRPr="007E02EB">
          <w:rPr>
            <w:rFonts w:ascii="Times New Roman" w:hAnsi="Times New Roman" w:cs="Times New Roman"/>
            <w:sz w:val="24"/>
            <w:szCs w:val="24"/>
          </w:rPr>
          <w:t>Building</w:t>
        </w:r>
      </w:smartTag>
      <w:r w:rsidRPr="007E02EB">
        <w:rPr>
          <w:rFonts w:ascii="Times New Roman" w:hAnsi="Times New Roman" w:cs="Times New Roman"/>
          <w:sz w:val="24"/>
          <w:szCs w:val="24"/>
        </w:rPr>
        <w:t xml:space="preserve"> located at </w:t>
      </w:r>
      <w:smartTag w:uri="urn:schemas-microsoft-com:office:smarttags" w:element="address">
        <w:smartTag w:uri="urn:schemas-microsoft-com:office:smarttags" w:element="Street">
          <w:r w:rsidRPr="007E02EB">
            <w:rPr>
              <w:rFonts w:ascii="Times New Roman" w:hAnsi="Times New Roman"/>
              <w:sz w:val="24"/>
            </w:rPr>
            <w:t>6140 Penn Circle North</w:t>
          </w:r>
        </w:smartTag>
        <w:r w:rsidRPr="007E02EB">
          <w:rPr>
            <w:rFonts w:ascii="Times New Roman" w:hAnsi="Times New Roman" w:cs="Times New Roman"/>
            <w:sz w:val="24"/>
            <w:szCs w:val="24"/>
          </w:rPr>
          <w:t xml:space="preserve">, </w:t>
        </w:r>
        <w:smartTag w:uri="urn:schemas-microsoft-com:office:smarttags" w:element="City">
          <w:r w:rsidRPr="007E02EB">
            <w:rPr>
              <w:rFonts w:ascii="Times New Roman" w:hAnsi="Times New Roman" w:cs="Times New Roman"/>
              <w:sz w:val="24"/>
              <w:szCs w:val="24"/>
            </w:rPr>
            <w:t>Pittsburgh</w:t>
          </w:r>
        </w:smartTag>
        <w:r w:rsidRPr="007E02EB">
          <w:rPr>
            <w:rFonts w:ascii="Times New Roman" w:hAnsi="Times New Roman" w:cs="Times New Roman"/>
            <w:sz w:val="24"/>
            <w:szCs w:val="24"/>
          </w:rPr>
          <w:t xml:space="preserve">, </w:t>
        </w:r>
        <w:smartTag w:uri="urn:schemas-microsoft-com:office:smarttags" w:element="State">
          <w:r w:rsidRPr="007E02EB">
            <w:rPr>
              <w:rFonts w:ascii="Times New Roman" w:hAnsi="Times New Roman" w:cs="Times New Roman"/>
              <w:sz w:val="24"/>
              <w:szCs w:val="24"/>
            </w:rPr>
            <w:t>PA</w:t>
          </w:r>
        </w:smartTag>
        <w:r w:rsidRPr="007E02EB">
          <w:rPr>
            <w:rFonts w:ascii="Times New Roman" w:hAnsi="Times New Roman" w:cs="Times New Roman"/>
            <w:sz w:val="24"/>
            <w:szCs w:val="24"/>
          </w:rPr>
          <w:t xml:space="preserve"> </w:t>
        </w:r>
        <w:smartTag w:uri="urn:schemas-microsoft-com:office:smarttags" w:element="PostalCode">
          <w:r w:rsidRPr="007E02EB">
            <w:rPr>
              <w:rFonts w:ascii="Times New Roman" w:hAnsi="Times New Roman" w:cs="Times New Roman"/>
              <w:sz w:val="24"/>
              <w:szCs w:val="24"/>
            </w:rPr>
            <w:t>15206</w:t>
          </w:r>
        </w:smartTag>
      </w:smartTag>
      <w:r w:rsidRPr="007E02EB">
        <w:rPr>
          <w:rFonts w:ascii="Times New Roman" w:hAnsi="Times New Roman" w:cs="Times New Roman"/>
          <w:sz w:val="24"/>
          <w:szCs w:val="24"/>
        </w:rPr>
        <w:t xml:space="preserve">, </w:t>
      </w:r>
      <w:smartTag w:uri="urn:schemas-microsoft-com:office:smarttags" w:element="PlaceName">
        <w:r w:rsidRPr="007E02EB">
          <w:rPr>
            <w:rFonts w:ascii="Times New Roman" w:hAnsi="Times New Roman" w:cs="Times New Roman"/>
            <w:sz w:val="24"/>
            <w:szCs w:val="24"/>
          </w:rPr>
          <w:t>Allegheny</w:t>
        </w:r>
      </w:smartTag>
      <w:r w:rsidRPr="007E02EB">
        <w:rPr>
          <w:rFonts w:ascii="Times New Roman" w:hAnsi="Times New Roman" w:cs="Times New Roman"/>
          <w:sz w:val="24"/>
          <w:szCs w:val="24"/>
        </w:rPr>
        <w:t xml:space="preserve"> </w:t>
      </w:r>
      <w:smartTag w:uri="urn:schemas-microsoft-com:office:smarttags" w:element="PlaceType">
        <w:r w:rsidRPr="007E02EB">
          <w:rPr>
            <w:rFonts w:ascii="Times New Roman" w:hAnsi="Times New Roman" w:cs="Times New Roman"/>
            <w:sz w:val="24"/>
            <w:szCs w:val="24"/>
          </w:rPr>
          <w:t>County</w:t>
        </w:r>
      </w:smartTag>
      <w:r>
        <w:rPr>
          <w:rFonts w:ascii="Times New Roman" w:hAnsi="Times New Roman" w:cs="Times New Roman"/>
          <w:sz w:val="24"/>
          <w:szCs w:val="24"/>
        </w:rPr>
        <w:t xml:space="preserve">, </w:t>
      </w:r>
      <w:r w:rsidRPr="007E02EB">
        <w:rPr>
          <w:rFonts w:ascii="Times New Roman" w:hAnsi="Times New Roman" w:cs="Times New Roman"/>
          <w:sz w:val="24"/>
          <w:szCs w:val="24"/>
        </w:rPr>
        <w:t>in</w:t>
      </w:r>
      <w:bookmarkStart w:id="0" w:name="_GoBack"/>
      <w:bookmarkEnd w:id="0"/>
      <w:r w:rsidRPr="007E02EB">
        <w:rPr>
          <w:rFonts w:ascii="Times New Roman" w:hAnsi="Times New Roman" w:cs="Times New Roman"/>
          <w:sz w:val="24"/>
          <w:szCs w:val="24"/>
        </w:rPr>
        <w:t xml:space="preserve"> the 11thWard</w:t>
      </w:r>
      <w:r w:rsidRPr="00D14E97">
        <w:rPr>
          <w:rFonts w:ascii="Times New Roman" w:hAnsi="Times New Roman" w:cs="Times New Roman"/>
          <w:sz w:val="24"/>
          <w:szCs w:val="24"/>
        </w:rPr>
        <w:t xml:space="preserve"> of the City of </w:t>
      </w:r>
      <w:smartTag w:uri="urn:schemas-microsoft-com:office:smarttags" w:element="place">
        <w:smartTag w:uri="urn:schemas-microsoft-com:office:smarttags" w:element="City">
          <w:r w:rsidRPr="00D14E97">
            <w:rPr>
              <w:rFonts w:ascii="Times New Roman" w:hAnsi="Times New Roman" w:cs="Times New Roman"/>
              <w:sz w:val="24"/>
              <w:szCs w:val="24"/>
            </w:rPr>
            <w:t>Pittsburgh</w:t>
          </w:r>
        </w:smartTag>
      </w:smartTag>
      <w:r w:rsidRPr="00D14E97">
        <w:rPr>
          <w:rFonts w:ascii="Times New Roman" w:hAnsi="Times New Roman" w:cs="Times New Roman"/>
          <w:sz w:val="24"/>
          <w:szCs w:val="24"/>
        </w:rPr>
        <w:t>.</w:t>
      </w:r>
    </w:p>
    <w:p w:rsidR="000154F1" w:rsidRPr="00D14E97" w:rsidRDefault="000154F1" w:rsidP="00217646">
      <w:pPr>
        <w:tabs>
          <w:tab w:val="clear" w:pos="5760"/>
          <w:tab w:val="clear" w:pos="8640"/>
        </w:tabs>
        <w:autoSpaceDE w:val="0"/>
        <w:autoSpaceDN w:val="0"/>
        <w:adjustRightInd w:val="0"/>
        <w:rPr>
          <w:rFonts w:ascii="Times New Roman" w:hAnsi="Times New Roman" w:cs="Times New Roman"/>
          <w:sz w:val="24"/>
          <w:szCs w:val="24"/>
        </w:rPr>
      </w:pPr>
    </w:p>
    <w:sectPr w:rsidR="000154F1" w:rsidRPr="00D14E97" w:rsidSect="00BC0191">
      <w:pgSz w:w="12240" w:h="15840"/>
      <w:pgMar w:top="17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4F1" w:rsidRDefault="000154F1">
      <w:r>
        <w:separator/>
      </w:r>
    </w:p>
  </w:endnote>
  <w:endnote w:type="continuationSeparator" w:id="0">
    <w:p w:rsidR="000154F1" w:rsidRDefault="00015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4F1" w:rsidRDefault="000154F1">
      <w:r>
        <w:separator/>
      </w:r>
    </w:p>
  </w:footnote>
  <w:footnote w:type="continuationSeparator" w:id="0">
    <w:p w:rsidR="000154F1" w:rsidRDefault="000154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646"/>
    <w:rsid w:val="00001193"/>
    <w:rsid w:val="00001305"/>
    <w:rsid w:val="00004832"/>
    <w:rsid w:val="000057CF"/>
    <w:rsid w:val="000154F1"/>
    <w:rsid w:val="00015E32"/>
    <w:rsid w:val="000172E9"/>
    <w:rsid w:val="000176C3"/>
    <w:rsid w:val="00021BE1"/>
    <w:rsid w:val="00024064"/>
    <w:rsid w:val="000264C6"/>
    <w:rsid w:val="00026B8A"/>
    <w:rsid w:val="00027ECC"/>
    <w:rsid w:val="0003045A"/>
    <w:rsid w:val="00032452"/>
    <w:rsid w:val="00034211"/>
    <w:rsid w:val="000350F8"/>
    <w:rsid w:val="000351E1"/>
    <w:rsid w:val="00035F74"/>
    <w:rsid w:val="00036FAA"/>
    <w:rsid w:val="00037FEC"/>
    <w:rsid w:val="00042494"/>
    <w:rsid w:val="000425F5"/>
    <w:rsid w:val="00042ECE"/>
    <w:rsid w:val="00043B15"/>
    <w:rsid w:val="00043FE4"/>
    <w:rsid w:val="000478A4"/>
    <w:rsid w:val="00052A4A"/>
    <w:rsid w:val="0005581E"/>
    <w:rsid w:val="000561DF"/>
    <w:rsid w:val="00056E3B"/>
    <w:rsid w:val="00057934"/>
    <w:rsid w:val="0006060D"/>
    <w:rsid w:val="00061C8A"/>
    <w:rsid w:val="00067035"/>
    <w:rsid w:val="000675B3"/>
    <w:rsid w:val="000724D6"/>
    <w:rsid w:val="000754B0"/>
    <w:rsid w:val="00077337"/>
    <w:rsid w:val="000803C2"/>
    <w:rsid w:val="00081E72"/>
    <w:rsid w:val="00082A71"/>
    <w:rsid w:val="0008458D"/>
    <w:rsid w:val="00085372"/>
    <w:rsid w:val="00085739"/>
    <w:rsid w:val="00087A37"/>
    <w:rsid w:val="000910C7"/>
    <w:rsid w:val="00091E3D"/>
    <w:rsid w:val="000920D0"/>
    <w:rsid w:val="00092F13"/>
    <w:rsid w:val="00093659"/>
    <w:rsid w:val="00094B0F"/>
    <w:rsid w:val="00096FF2"/>
    <w:rsid w:val="000972D9"/>
    <w:rsid w:val="000A0FBE"/>
    <w:rsid w:val="000A1452"/>
    <w:rsid w:val="000A1EAB"/>
    <w:rsid w:val="000A2827"/>
    <w:rsid w:val="000A2CC2"/>
    <w:rsid w:val="000A55AF"/>
    <w:rsid w:val="000A63B4"/>
    <w:rsid w:val="000B0A61"/>
    <w:rsid w:val="000B5A8F"/>
    <w:rsid w:val="000B5C10"/>
    <w:rsid w:val="000B5D0E"/>
    <w:rsid w:val="000C11FD"/>
    <w:rsid w:val="000C2705"/>
    <w:rsid w:val="000C3314"/>
    <w:rsid w:val="000C48F7"/>
    <w:rsid w:val="000C5433"/>
    <w:rsid w:val="000C6B97"/>
    <w:rsid w:val="000D2066"/>
    <w:rsid w:val="000D2515"/>
    <w:rsid w:val="000D332D"/>
    <w:rsid w:val="000D34B7"/>
    <w:rsid w:val="000D3E67"/>
    <w:rsid w:val="000D67DD"/>
    <w:rsid w:val="000D74C3"/>
    <w:rsid w:val="000D7676"/>
    <w:rsid w:val="000E111A"/>
    <w:rsid w:val="000E2353"/>
    <w:rsid w:val="000E2438"/>
    <w:rsid w:val="000E58B6"/>
    <w:rsid w:val="000F03A7"/>
    <w:rsid w:val="000F21E8"/>
    <w:rsid w:val="000F22B0"/>
    <w:rsid w:val="000F36A0"/>
    <w:rsid w:val="000F3970"/>
    <w:rsid w:val="000F43EF"/>
    <w:rsid w:val="000F46FB"/>
    <w:rsid w:val="000F513A"/>
    <w:rsid w:val="000F742A"/>
    <w:rsid w:val="000F7BE8"/>
    <w:rsid w:val="000F7D95"/>
    <w:rsid w:val="001010CC"/>
    <w:rsid w:val="001037C4"/>
    <w:rsid w:val="00103837"/>
    <w:rsid w:val="00105DB5"/>
    <w:rsid w:val="00106265"/>
    <w:rsid w:val="001062D3"/>
    <w:rsid w:val="001100FB"/>
    <w:rsid w:val="00111E85"/>
    <w:rsid w:val="00114B76"/>
    <w:rsid w:val="00124174"/>
    <w:rsid w:val="00125C4B"/>
    <w:rsid w:val="00131D1A"/>
    <w:rsid w:val="0013262D"/>
    <w:rsid w:val="00132C54"/>
    <w:rsid w:val="001342B4"/>
    <w:rsid w:val="001345A1"/>
    <w:rsid w:val="0013561B"/>
    <w:rsid w:val="0014111D"/>
    <w:rsid w:val="00144804"/>
    <w:rsid w:val="0015157F"/>
    <w:rsid w:val="00152395"/>
    <w:rsid w:val="00152554"/>
    <w:rsid w:val="0015257D"/>
    <w:rsid w:val="00154258"/>
    <w:rsid w:val="00155B69"/>
    <w:rsid w:val="00157E76"/>
    <w:rsid w:val="001601AB"/>
    <w:rsid w:val="00160878"/>
    <w:rsid w:val="00161B87"/>
    <w:rsid w:val="001636A9"/>
    <w:rsid w:val="00163B3E"/>
    <w:rsid w:val="00167EF5"/>
    <w:rsid w:val="001702F2"/>
    <w:rsid w:val="00170A33"/>
    <w:rsid w:val="00172A06"/>
    <w:rsid w:val="00173354"/>
    <w:rsid w:val="0017425F"/>
    <w:rsid w:val="00180377"/>
    <w:rsid w:val="00182299"/>
    <w:rsid w:val="0018413A"/>
    <w:rsid w:val="0018418F"/>
    <w:rsid w:val="00187017"/>
    <w:rsid w:val="00187E69"/>
    <w:rsid w:val="001935BF"/>
    <w:rsid w:val="00194034"/>
    <w:rsid w:val="00195A59"/>
    <w:rsid w:val="00195F5A"/>
    <w:rsid w:val="001A3296"/>
    <w:rsid w:val="001A4A95"/>
    <w:rsid w:val="001A76DE"/>
    <w:rsid w:val="001B0317"/>
    <w:rsid w:val="001B075F"/>
    <w:rsid w:val="001B2411"/>
    <w:rsid w:val="001B2D90"/>
    <w:rsid w:val="001B4221"/>
    <w:rsid w:val="001B4480"/>
    <w:rsid w:val="001B7014"/>
    <w:rsid w:val="001B7D99"/>
    <w:rsid w:val="001C4209"/>
    <w:rsid w:val="001C4667"/>
    <w:rsid w:val="001C6B5A"/>
    <w:rsid w:val="001C7645"/>
    <w:rsid w:val="001D0136"/>
    <w:rsid w:val="001D05FD"/>
    <w:rsid w:val="001D0720"/>
    <w:rsid w:val="001D153F"/>
    <w:rsid w:val="001D3166"/>
    <w:rsid w:val="001D4039"/>
    <w:rsid w:val="001D4E12"/>
    <w:rsid w:val="001D5756"/>
    <w:rsid w:val="001D7284"/>
    <w:rsid w:val="001E0D9E"/>
    <w:rsid w:val="001E14DE"/>
    <w:rsid w:val="001E1DE2"/>
    <w:rsid w:val="001E3A59"/>
    <w:rsid w:val="001E5A1C"/>
    <w:rsid w:val="001E6DE7"/>
    <w:rsid w:val="001F050F"/>
    <w:rsid w:val="001F0A78"/>
    <w:rsid w:val="001F0E30"/>
    <w:rsid w:val="001F22C4"/>
    <w:rsid w:val="00201ED9"/>
    <w:rsid w:val="002027E5"/>
    <w:rsid w:val="00203A42"/>
    <w:rsid w:val="00204643"/>
    <w:rsid w:val="00213BBB"/>
    <w:rsid w:val="0021478B"/>
    <w:rsid w:val="002170ED"/>
    <w:rsid w:val="00217646"/>
    <w:rsid w:val="0022234E"/>
    <w:rsid w:val="00223011"/>
    <w:rsid w:val="00223ADC"/>
    <w:rsid w:val="00223B2B"/>
    <w:rsid w:val="00223CB0"/>
    <w:rsid w:val="00223F49"/>
    <w:rsid w:val="00225CC0"/>
    <w:rsid w:val="002261D9"/>
    <w:rsid w:val="0022683B"/>
    <w:rsid w:val="002268BC"/>
    <w:rsid w:val="00226C1C"/>
    <w:rsid w:val="0022784C"/>
    <w:rsid w:val="002358FD"/>
    <w:rsid w:val="002427E6"/>
    <w:rsid w:val="00243951"/>
    <w:rsid w:val="00246293"/>
    <w:rsid w:val="0024755A"/>
    <w:rsid w:val="00252DF5"/>
    <w:rsid w:val="00255AD2"/>
    <w:rsid w:val="00262FEB"/>
    <w:rsid w:val="002637C8"/>
    <w:rsid w:val="00265778"/>
    <w:rsid w:val="00266548"/>
    <w:rsid w:val="00271453"/>
    <w:rsid w:val="0027384C"/>
    <w:rsid w:val="00273E17"/>
    <w:rsid w:val="00274A3D"/>
    <w:rsid w:val="00276BA0"/>
    <w:rsid w:val="00276E64"/>
    <w:rsid w:val="00277E77"/>
    <w:rsid w:val="00281D89"/>
    <w:rsid w:val="00282BF0"/>
    <w:rsid w:val="00282E95"/>
    <w:rsid w:val="00283D62"/>
    <w:rsid w:val="00285C37"/>
    <w:rsid w:val="00286F16"/>
    <w:rsid w:val="00292C67"/>
    <w:rsid w:val="00293B1D"/>
    <w:rsid w:val="00294873"/>
    <w:rsid w:val="002959CD"/>
    <w:rsid w:val="002965CC"/>
    <w:rsid w:val="002A09AD"/>
    <w:rsid w:val="002A1F98"/>
    <w:rsid w:val="002A2ADD"/>
    <w:rsid w:val="002A3AB5"/>
    <w:rsid w:val="002A4A8F"/>
    <w:rsid w:val="002A5CA3"/>
    <w:rsid w:val="002B32F3"/>
    <w:rsid w:val="002B38A2"/>
    <w:rsid w:val="002B4CBE"/>
    <w:rsid w:val="002B6F4D"/>
    <w:rsid w:val="002C196A"/>
    <w:rsid w:val="002C1ED9"/>
    <w:rsid w:val="002C240F"/>
    <w:rsid w:val="002C25CA"/>
    <w:rsid w:val="002C2C9B"/>
    <w:rsid w:val="002C592F"/>
    <w:rsid w:val="002D0E78"/>
    <w:rsid w:val="002D12CF"/>
    <w:rsid w:val="002D1B41"/>
    <w:rsid w:val="002D2608"/>
    <w:rsid w:val="002D5816"/>
    <w:rsid w:val="002D6E8C"/>
    <w:rsid w:val="002D71AF"/>
    <w:rsid w:val="002E0A46"/>
    <w:rsid w:val="002E1AAE"/>
    <w:rsid w:val="002E1BEE"/>
    <w:rsid w:val="002E3CFC"/>
    <w:rsid w:val="002E5004"/>
    <w:rsid w:val="002E65C0"/>
    <w:rsid w:val="002F035A"/>
    <w:rsid w:val="002F09A3"/>
    <w:rsid w:val="002F434F"/>
    <w:rsid w:val="00301D50"/>
    <w:rsid w:val="00305507"/>
    <w:rsid w:val="00305CA7"/>
    <w:rsid w:val="003123AA"/>
    <w:rsid w:val="00312E03"/>
    <w:rsid w:val="00314A32"/>
    <w:rsid w:val="00315BD7"/>
    <w:rsid w:val="00321383"/>
    <w:rsid w:val="0032314D"/>
    <w:rsid w:val="00323AC1"/>
    <w:rsid w:val="00324E3D"/>
    <w:rsid w:val="00325CB0"/>
    <w:rsid w:val="003268BB"/>
    <w:rsid w:val="00331659"/>
    <w:rsid w:val="0033561B"/>
    <w:rsid w:val="0033763B"/>
    <w:rsid w:val="00344969"/>
    <w:rsid w:val="003468E9"/>
    <w:rsid w:val="00350909"/>
    <w:rsid w:val="00350D06"/>
    <w:rsid w:val="00350F5B"/>
    <w:rsid w:val="00353C26"/>
    <w:rsid w:val="00355AA6"/>
    <w:rsid w:val="00355AB5"/>
    <w:rsid w:val="00356003"/>
    <w:rsid w:val="00356AB5"/>
    <w:rsid w:val="00356FD7"/>
    <w:rsid w:val="003609E1"/>
    <w:rsid w:val="00360C68"/>
    <w:rsid w:val="00363641"/>
    <w:rsid w:val="00363A02"/>
    <w:rsid w:val="00363CCA"/>
    <w:rsid w:val="00365CCA"/>
    <w:rsid w:val="00365F83"/>
    <w:rsid w:val="00366666"/>
    <w:rsid w:val="0036706B"/>
    <w:rsid w:val="003731AB"/>
    <w:rsid w:val="0037409C"/>
    <w:rsid w:val="00377846"/>
    <w:rsid w:val="00380331"/>
    <w:rsid w:val="00380617"/>
    <w:rsid w:val="00381203"/>
    <w:rsid w:val="0038353E"/>
    <w:rsid w:val="00384E25"/>
    <w:rsid w:val="0038535A"/>
    <w:rsid w:val="003868C2"/>
    <w:rsid w:val="00390713"/>
    <w:rsid w:val="00391381"/>
    <w:rsid w:val="0039394C"/>
    <w:rsid w:val="00393AC6"/>
    <w:rsid w:val="00393ADC"/>
    <w:rsid w:val="00396840"/>
    <w:rsid w:val="00396B77"/>
    <w:rsid w:val="003A1A31"/>
    <w:rsid w:val="003A1D87"/>
    <w:rsid w:val="003A2A8C"/>
    <w:rsid w:val="003A58A4"/>
    <w:rsid w:val="003A60B9"/>
    <w:rsid w:val="003B3E71"/>
    <w:rsid w:val="003C2191"/>
    <w:rsid w:val="003C32A7"/>
    <w:rsid w:val="003C511E"/>
    <w:rsid w:val="003D1E95"/>
    <w:rsid w:val="003D26FC"/>
    <w:rsid w:val="003E0FC9"/>
    <w:rsid w:val="003E59FD"/>
    <w:rsid w:val="003E5BB2"/>
    <w:rsid w:val="003E618A"/>
    <w:rsid w:val="003E69A1"/>
    <w:rsid w:val="003F0D32"/>
    <w:rsid w:val="003F126B"/>
    <w:rsid w:val="003F244A"/>
    <w:rsid w:val="003F4097"/>
    <w:rsid w:val="003F56DB"/>
    <w:rsid w:val="003F65BF"/>
    <w:rsid w:val="0040231D"/>
    <w:rsid w:val="00402C82"/>
    <w:rsid w:val="00411965"/>
    <w:rsid w:val="00412593"/>
    <w:rsid w:val="00412C8D"/>
    <w:rsid w:val="004151DE"/>
    <w:rsid w:val="004207B8"/>
    <w:rsid w:val="00424A29"/>
    <w:rsid w:val="004252ED"/>
    <w:rsid w:val="00427132"/>
    <w:rsid w:val="004302D0"/>
    <w:rsid w:val="00432F7B"/>
    <w:rsid w:val="00433806"/>
    <w:rsid w:val="00435705"/>
    <w:rsid w:val="0043784D"/>
    <w:rsid w:val="00440688"/>
    <w:rsid w:val="00440B53"/>
    <w:rsid w:val="00441B09"/>
    <w:rsid w:val="00443FC8"/>
    <w:rsid w:val="0044409E"/>
    <w:rsid w:val="00444DC6"/>
    <w:rsid w:val="004459C2"/>
    <w:rsid w:val="0044614C"/>
    <w:rsid w:val="00450F86"/>
    <w:rsid w:val="004510AF"/>
    <w:rsid w:val="00451485"/>
    <w:rsid w:val="00452588"/>
    <w:rsid w:val="00453FA2"/>
    <w:rsid w:val="0045416C"/>
    <w:rsid w:val="0046079A"/>
    <w:rsid w:val="0046164B"/>
    <w:rsid w:val="00462A11"/>
    <w:rsid w:val="00462DE1"/>
    <w:rsid w:val="00464190"/>
    <w:rsid w:val="00464391"/>
    <w:rsid w:val="004711BD"/>
    <w:rsid w:val="00471AC5"/>
    <w:rsid w:val="00472069"/>
    <w:rsid w:val="004730D8"/>
    <w:rsid w:val="004744A0"/>
    <w:rsid w:val="00474732"/>
    <w:rsid w:val="0047611A"/>
    <w:rsid w:val="00476239"/>
    <w:rsid w:val="00477442"/>
    <w:rsid w:val="00481AD0"/>
    <w:rsid w:val="00481BF3"/>
    <w:rsid w:val="00485DD2"/>
    <w:rsid w:val="004906BC"/>
    <w:rsid w:val="00491DCB"/>
    <w:rsid w:val="004928B0"/>
    <w:rsid w:val="00493343"/>
    <w:rsid w:val="004960B4"/>
    <w:rsid w:val="00497C22"/>
    <w:rsid w:val="004A2A80"/>
    <w:rsid w:val="004A2C40"/>
    <w:rsid w:val="004A3660"/>
    <w:rsid w:val="004A4B6A"/>
    <w:rsid w:val="004A563E"/>
    <w:rsid w:val="004A7865"/>
    <w:rsid w:val="004B4A6D"/>
    <w:rsid w:val="004C28AE"/>
    <w:rsid w:val="004C28BE"/>
    <w:rsid w:val="004C312C"/>
    <w:rsid w:val="004D7B04"/>
    <w:rsid w:val="004E0775"/>
    <w:rsid w:val="004E1A68"/>
    <w:rsid w:val="004E2047"/>
    <w:rsid w:val="004E2E78"/>
    <w:rsid w:val="004E49E0"/>
    <w:rsid w:val="004E4A40"/>
    <w:rsid w:val="004E589D"/>
    <w:rsid w:val="004E7B8D"/>
    <w:rsid w:val="004F0396"/>
    <w:rsid w:val="004F5A99"/>
    <w:rsid w:val="00500425"/>
    <w:rsid w:val="00501E6F"/>
    <w:rsid w:val="00502648"/>
    <w:rsid w:val="00504A30"/>
    <w:rsid w:val="00504D0A"/>
    <w:rsid w:val="00505567"/>
    <w:rsid w:val="00507DEC"/>
    <w:rsid w:val="00510707"/>
    <w:rsid w:val="005109EE"/>
    <w:rsid w:val="00513663"/>
    <w:rsid w:val="00513905"/>
    <w:rsid w:val="00515085"/>
    <w:rsid w:val="00515EEE"/>
    <w:rsid w:val="0051785A"/>
    <w:rsid w:val="00520798"/>
    <w:rsid w:val="00521D43"/>
    <w:rsid w:val="005227FE"/>
    <w:rsid w:val="005228C9"/>
    <w:rsid w:val="00523274"/>
    <w:rsid w:val="005236A5"/>
    <w:rsid w:val="00523E22"/>
    <w:rsid w:val="00526068"/>
    <w:rsid w:val="00527844"/>
    <w:rsid w:val="005278DC"/>
    <w:rsid w:val="00527D2E"/>
    <w:rsid w:val="00527D3D"/>
    <w:rsid w:val="00531A6B"/>
    <w:rsid w:val="00531FFC"/>
    <w:rsid w:val="00534AD4"/>
    <w:rsid w:val="00534EC5"/>
    <w:rsid w:val="005372E0"/>
    <w:rsid w:val="00537B99"/>
    <w:rsid w:val="005404C1"/>
    <w:rsid w:val="005419F3"/>
    <w:rsid w:val="005425A2"/>
    <w:rsid w:val="00542968"/>
    <w:rsid w:val="00544734"/>
    <w:rsid w:val="00544EE6"/>
    <w:rsid w:val="005463A7"/>
    <w:rsid w:val="005469B9"/>
    <w:rsid w:val="00546EA8"/>
    <w:rsid w:val="00550DC7"/>
    <w:rsid w:val="00550E49"/>
    <w:rsid w:val="00551F9D"/>
    <w:rsid w:val="005531BF"/>
    <w:rsid w:val="0055430D"/>
    <w:rsid w:val="00554BD9"/>
    <w:rsid w:val="00555151"/>
    <w:rsid w:val="005554C9"/>
    <w:rsid w:val="00561A00"/>
    <w:rsid w:val="00565303"/>
    <w:rsid w:val="0056598B"/>
    <w:rsid w:val="00570A53"/>
    <w:rsid w:val="00570F6E"/>
    <w:rsid w:val="00575E8F"/>
    <w:rsid w:val="00577B8A"/>
    <w:rsid w:val="00580257"/>
    <w:rsid w:val="0058028C"/>
    <w:rsid w:val="005825C5"/>
    <w:rsid w:val="0058303A"/>
    <w:rsid w:val="005832E0"/>
    <w:rsid w:val="0059075D"/>
    <w:rsid w:val="005930B3"/>
    <w:rsid w:val="005934A3"/>
    <w:rsid w:val="00597840"/>
    <w:rsid w:val="005A08A1"/>
    <w:rsid w:val="005A0AA2"/>
    <w:rsid w:val="005A0C8C"/>
    <w:rsid w:val="005A10C2"/>
    <w:rsid w:val="005A27CB"/>
    <w:rsid w:val="005A52B9"/>
    <w:rsid w:val="005A55C9"/>
    <w:rsid w:val="005A63EB"/>
    <w:rsid w:val="005B0074"/>
    <w:rsid w:val="005B042C"/>
    <w:rsid w:val="005B0E6F"/>
    <w:rsid w:val="005B15E8"/>
    <w:rsid w:val="005B4425"/>
    <w:rsid w:val="005B620F"/>
    <w:rsid w:val="005B69F6"/>
    <w:rsid w:val="005C0165"/>
    <w:rsid w:val="005C1934"/>
    <w:rsid w:val="005C2034"/>
    <w:rsid w:val="005C3798"/>
    <w:rsid w:val="005C402E"/>
    <w:rsid w:val="005C4787"/>
    <w:rsid w:val="005C676A"/>
    <w:rsid w:val="005C677A"/>
    <w:rsid w:val="005C6AFC"/>
    <w:rsid w:val="005C6E1B"/>
    <w:rsid w:val="005C7298"/>
    <w:rsid w:val="005C7EEE"/>
    <w:rsid w:val="005D13BE"/>
    <w:rsid w:val="005D56FE"/>
    <w:rsid w:val="005D69B8"/>
    <w:rsid w:val="005E1E72"/>
    <w:rsid w:val="005E567F"/>
    <w:rsid w:val="005E72C7"/>
    <w:rsid w:val="005E7B39"/>
    <w:rsid w:val="005E7D7D"/>
    <w:rsid w:val="005F0302"/>
    <w:rsid w:val="005F0FE9"/>
    <w:rsid w:val="005F381D"/>
    <w:rsid w:val="005F453A"/>
    <w:rsid w:val="005F471D"/>
    <w:rsid w:val="005F4C4D"/>
    <w:rsid w:val="005F4E2F"/>
    <w:rsid w:val="005F508A"/>
    <w:rsid w:val="005F5704"/>
    <w:rsid w:val="005F6023"/>
    <w:rsid w:val="006009D3"/>
    <w:rsid w:val="00601AA5"/>
    <w:rsid w:val="00602736"/>
    <w:rsid w:val="00611E2C"/>
    <w:rsid w:val="00613D52"/>
    <w:rsid w:val="006142F8"/>
    <w:rsid w:val="00614B9A"/>
    <w:rsid w:val="00615100"/>
    <w:rsid w:val="006165CA"/>
    <w:rsid w:val="00616E3B"/>
    <w:rsid w:val="006176D2"/>
    <w:rsid w:val="006218D7"/>
    <w:rsid w:val="006224D1"/>
    <w:rsid w:val="006271AA"/>
    <w:rsid w:val="00627B93"/>
    <w:rsid w:val="006301B8"/>
    <w:rsid w:val="0063341F"/>
    <w:rsid w:val="00633E91"/>
    <w:rsid w:val="00635421"/>
    <w:rsid w:val="00635E5A"/>
    <w:rsid w:val="00637387"/>
    <w:rsid w:val="006426DC"/>
    <w:rsid w:val="00646A9B"/>
    <w:rsid w:val="006479B4"/>
    <w:rsid w:val="00650A50"/>
    <w:rsid w:val="00652789"/>
    <w:rsid w:val="00652D9B"/>
    <w:rsid w:val="0065664B"/>
    <w:rsid w:val="00661AF7"/>
    <w:rsid w:val="0066278F"/>
    <w:rsid w:val="00662883"/>
    <w:rsid w:val="006641F7"/>
    <w:rsid w:val="006642F6"/>
    <w:rsid w:val="00665910"/>
    <w:rsid w:val="00666663"/>
    <w:rsid w:val="00666BB8"/>
    <w:rsid w:val="00671AE5"/>
    <w:rsid w:val="00673EA8"/>
    <w:rsid w:val="006743C8"/>
    <w:rsid w:val="0067759C"/>
    <w:rsid w:val="00685772"/>
    <w:rsid w:val="00685FE2"/>
    <w:rsid w:val="006864D8"/>
    <w:rsid w:val="0069014E"/>
    <w:rsid w:val="00691176"/>
    <w:rsid w:val="00693D73"/>
    <w:rsid w:val="006944EC"/>
    <w:rsid w:val="00694671"/>
    <w:rsid w:val="0069546D"/>
    <w:rsid w:val="006957A3"/>
    <w:rsid w:val="006A2CFD"/>
    <w:rsid w:val="006A3106"/>
    <w:rsid w:val="006A35B2"/>
    <w:rsid w:val="006A477C"/>
    <w:rsid w:val="006A5B12"/>
    <w:rsid w:val="006B0799"/>
    <w:rsid w:val="006B3049"/>
    <w:rsid w:val="006B3107"/>
    <w:rsid w:val="006B77CC"/>
    <w:rsid w:val="006B78D6"/>
    <w:rsid w:val="006B7A6B"/>
    <w:rsid w:val="006C0BCA"/>
    <w:rsid w:val="006C4A4E"/>
    <w:rsid w:val="006C7293"/>
    <w:rsid w:val="006D15B3"/>
    <w:rsid w:val="006D1909"/>
    <w:rsid w:val="006D1CFD"/>
    <w:rsid w:val="006E08FA"/>
    <w:rsid w:val="006E2153"/>
    <w:rsid w:val="006E25DD"/>
    <w:rsid w:val="006E3953"/>
    <w:rsid w:val="006E5176"/>
    <w:rsid w:val="006E6396"/>
    <w:rsid w:val="006E7D22"/>
    <w:rsid w:val="006F08BE"/>
    <w:rsid w:val="006F0B0F"/>
    <w:rsid w:val="006F277C"/>
    <w:rsid w:val="006F2EE8"/>
    <w:rsid w:val="006F4672"/>
    <w:rsid w:val="006F5AB7"/>
    <w:rsid w:val="006F60CC"/>
    <w:rsid w:val="006F7471"/>
    <w:rsid w:val="00707854"/>
    <w:rsid w:val="0071265B"/>
    <w:rsid w:val="00712EA2"/>
    <w:rsid w:val="00714E54"/>
    <w:rsid w:val="00715493"/>
    <w:rsid w:val="00717A9C"/>
    <w:rsid w:val="00720FAF"/>
    <w:rsid w:val="00722A9C"/>
    <w:rsid w:val="00724987"/>
    <w:rsid w:val="007254CD"/>
    <w:rsid w:val="00727C1D"/>
    <w:rsid w:val="007303A9"/>
    <w:rsid w:val="00732BA0"/>
    <w:rsid w:val="00735846"/>
    <w:rsid w:val="00735DD4"/>
    <w:rsid w:val="0073660B"/>
    <w:rsid w:val="007367C9"/>
    <w:rsid w:val="007400F0"/>
    <w:rsid w:val="00741EAE"/>
    <w:rsid w:val="00742B81"/>
    <w:rsid w:val="00746B87"/>
    <w:rsid w:val="00747EC4"/>
    <w:rsid w:val="007504BA"/>
    <w:rsid w:val="007512FC"/>
    <w:rsid w:val="00751FAC"/>
    <w:rsid w:val="00752188"/>
    <w:rsid w:val="00752C28"/>
    <w:rsid w:val="00753567"/>
    <w:rsid w:val="00755730"/>
    <w:rsid w:val="00755DC6"/>
    <w:rsid w:val="00757C29"/>
    <w:rsid w:val="007630D6"/>
    <w:rsid w:val="00763C13"/>
    <w:rsid w:val="007642BA"/>
    <w:rsid w:val="007655F8"/>
    <w:rsid w:val="00770859"/>
    <w:rsid w:val="00772B79"/>
    <w:rsid w:val="00774678"/>
    <w:rsid w:val="00775D3E"/>
    <w:rsid w:val="00776190"/>
    <w:rsid w:val="00777118"/>
    <w:rsid w:val="00782D4C"/>
    <w:rsid w:val="00791892"/>
    <w:rsid w:val="00791976"/>
    <w:rsid w:val="0079644B"/>
    <w:rsid w:val="00796C5F"/>
    <w:rsid w:val="00797E96"/>
    <w:rsid w:val="007A1135"/>
    <w:rsid w:val="007A35BA"/>
    <w:rsid w:val="007A49E2"/>
    <w:rsid w:val="007B0562"/>
    <w:rsid w:val="007B1807"/>
    <w:rsid w:val="007B29EA"/>
    <w:rsid w:val="007B2AC4"/>
    <w:rsid w:val="007B3172"/>
    <w:rsid w:val="007B3FD8"/>
    <w:rsid w:val="007B6768"/>
    <w:rsid w:val="007B6CF0"/>
    <w:rsid w:val="007C22AE"/>
    <w:rsid w:val="007C2A87"/>
    <w:rsid w:val="007C304F"/>
    <w:rsid w:val="007C3D7A"/>
    <w:rsid w:val="007C4362"/>
    <w:rsid w:val="007C4C82"/>
    <w:rsid w:val="007C6A37"/>
    <w:rsid w:val="007C7349"/>
    <w:rsid w:val="007C7D03"/>
    <w:rsid w:val="007D3293"/>
    <w:rsid w:val="007D40C5"/>
    <w:rsid w:val="007D7BFD"/>
    <w:rsid w:val="007E02EB"/>
    <w:rsid w:val="007E1BC8"/>
    <w:rsid w:val="007E2D36"/>
    <w:rsid w:val="007E39BF"/>
    <w:rsid w:val="007E628F"/>
    <w:rsid w:val="007E6D40"/>
    <w:rsid w:val="007E6F00"/>
    <w:rsid w:val="007F23D2"/>
    <w:rsid w:val="007F4FBC"/>
    <w:rsid w:val="007F7A33"/>
    <w:rsid w:val="00803366"/>
    <w:rsid w:val="00804425"/>
    <w:rsid w:val="00805429"/>
    <w:rsid w:val="008059D4"/>
    <w:rsid w:val="00805F0D"/>
    <w:rsid w:val="00811F33"/>
    <w:rsid w:val="00812415"/>
    <w:rsid w:val="00813080"/>
    <w:rsid w:val="008134D9"/>
    <w:rsid w:val="00815735"/>
    <w:rsid w:val="00816E50"/>
    <w:rsid w:val="00822DD6"/>
    <w:rsid w:val="008246F2"/>
    <w:rsid w:val="00825063"/>
    <w:rsid w:val="00830471"/>
    <w:rsid w:val="00831F9D"/>
    <w:rsid w:val="0083246F"/>
    <w:rsid w:val="008333C4"/>
    <w:rsid w:val="00833B83"/>
    <w:rsid w:val="00835D65"/>
    <w:rsid w:val="00836B7B"/>
    <w:rsid w:val="00837E7A"/>
    <w:rsid w:val="00840B8E"/>
    <w:rsid w:val="0084122E"/>
    <w:rsid w:val="008421FF"/>
    <w:rsid w:val="00842895"/>
    <w:rsid w:val="00842A9E"/>
    <w:rsid w:val="0085246D"/>
    <w:rsid w:val="00853BB2"/>
    <w:rsid w:val="00853DA2"/>
    <w:rsid w:val="00854863"/>
    <w:rsid w:val="00863859"/>
    <w:rsid w:val="008647A6"/>
    <w:rsid w:val="0087059B"/>
    <w:rsid w:val="008713B8"/>
    <w:rsid w:val="008718EC"/>
    <w:rsid w:val="008745C6"/>
    <w:rsid w:val="00876F7E"/>
    <w:rsid w:val="00880613"/>
    <w:rsid w:val="008814C4"/>
    <w:rsid w:val="00883041"/>
    <w:rsid w:val="00884F04"/>
    <w:rsid w:val="008876A0"/>
    <w:rsid w:val="00891349"/>
    <w:rsid w:val="0089188F"/>
    <w:rsid w:val="00891AAE"/>
    <w:rsid w:val="00891E12"/>
    <w:rsid w:val="008926F9"/>
    <w:rsid w:val="00893DF8"/>
    <w:rsid w:val="00894304"/>
    <w:rsid w:val="00895DEA"/>
    <w:rsid w:val="00896F26"/>
    <w:rsid w:val="008972BE"/>
    <w:rsid w:val="008A05F6"/>
    <w:rsid w:val="008A4E11"/>
    <w:rsid w:val="008A519C"/>
    <w:rsid w:val="008A6680"/>
    <w:rsid w:val="008A67B8"/>
    <w:rsid w:val="008A6CE6"/>
    <w:rsid w:val="008A73DA"/>
    <w:rsid w:val="008B09B1"/>
    <w:rsid w:val="008B16D8"/>
    <w:rsid w:val="008B2727"/>
    <w:rsid w:val="008B6394"/>
    <w:rsid w:val="008B668F"/>
    <w:rsid w:val="008B7792"/>
    <w:rsid w:val="008C1257"/>
    <w:rsid w:val="008C1F25"/>
    <w:rsid w:val="008C21FD"/>
    <w:rsid w:val="008C26B5"/>
    <w:rsid w:val="008C5013"/>
    <w:rsid w:val="008C773C"/>
    <w:rsid w:val="008D2B6E"/>
    <w:rsid w:val="008D76FE"/>
    <w:rsid w:val="008E02DC"/>
    <w:rsid w:val="008E1E04"/>
    <w:rsid w:val="008E2EFF"/>
    <w:rsid w:val="008E3ED3"/>
    <w:rsid w:val="008E4665"/>
    <w:rsid w:val="008E64FC"/>
    <w:rsid w:val="008E7C97"/>
    <w:rsid w:val="008F17AE"/>
    <w:rsid w:val="008F212B"/>
    <w:rsid w:val="008F499B"/>
    <w:rsid w:val="008F6DB3"/>
    <w:rsid w:val="009042B6"/>
    <w:rsid w:val="0090451C"/>
    <w:rsid w:val="009047C7"/>
    <w:rsid w:val="00904A97"/>
    <w:rsid w:val="009053D3"/>
    <w:rsid w:val="00906513"/>
    <w:rsid w:val="009068AE"/>
    <w:rsid w:val="00907ABF"/>
    <w:rsid w:val="009112DB"/>
    <w:rsid w:val="00913E8D"/>
    <w:rsid w:val="00914362"/>
    <w:rsid w:val="00914955"/>
    <w:rsid w:val="00916791"/>
    <w:rsid w:val="009214DE"/>
    <w:rsid w:val="00921E6E"/>
    <w:rsid w:val="00922129"/>
    <w:rsid w:val="0092284F"/>
    <w:rsid w:val="009228F6"/>
    <w:rsid w:val="00922CE5"/>
    <w:rsid w:val="009238A0"/>
    <w:rsid w:val="00923C0B"/>
    <w:rsid w:val="009248D9"/>
    <w:rsid w:val="0092496D"/>
    <w:rsid w:val="00925244"/>
    <w:rsid w:val="009269C7"/>
    <w:rsid w:val="00932F66"/>
    <w:rsid w:val="00933970"/>
    <w:rsid w:val="009346ED"/>
    <w:rsid w:val="009353CE"/>
    <w:rsid w:val="0094010A"/>
    <w:rsid w:val="0094014C"/>
    <w:rsid w:val="009433E4"/>
    <w:rsid w:val="00944141"/>
    <w:rsid w:val="009441B9"/>
    <w:rsid w:val="009468CD"/>
    <w:rsid w:val="009474E7"/>
    <w:rsid w:val="00950ECC"/>
    <w:rsid w:val="00951431"/>
    <w:rsid w:val="00951664"/>
    <w:rsid w:val="00951948"/>
    <w:rsid w:val="00954C9E"/>
    <w:rsid w:val="009561E5"/>
    <w:rsid w:val="00960F6D"/>
    <w:rsid w:val="00961189"/>
    <w:rsid w:val="00963183"/>
    <w:rsid w:val="009633CB"/>
    <w:rsid w:val="0096415F"/>
    <w:rsid w:val="00966B2D"/>
    <w:rsid w:val="00967FD8"/>
    <w:rsid w:val="00972398"/>
    <w:rsid w:val="009723D0"/>
    <w:rsid w:val="00972410"/>
    <w:rsid w:val="009770BF"/>
    <w:rsid w:val="009774CF"/>
    <w:rsid w:val="00977927"/>
    <w:rsid w:val="00982C75"/>
    <w:rsid w:val="00983D5B"/>
    <w:rsid w:val="00983F71"/>
    <w:rsid w:val="00984764"/>
    <w:rsid w:val="00985291"/>
    <w:rsid w:val="009852BC"/>
    <w:rsid w:val="0098594D"/>
    <w:rsid w:val="00986548"/>
    <w:rsid w:val="00986656"/>
    <w:rsid w:val="00992B72"/>
    <w:rsid w:val="00992BAA"/>
    <w:rsid w:val="0099412F"/>
    <w:rsid w:val="0099489A"/>
    <w:rsid w:val="0099554D"/>
    <w:rsid w:val="00995F19"/>
    <w:rsid w:val="00996028"/>
    <w:rsid w:val="009968AF"/>
    <w:rsid w:val="00996D33"/>
    <w:rsid w:val="009970C7"/>
    <w:rsid w:val="0099722B"/>
    <w:rsid w:val="009A0838"/>
    <w:rsid w:val="009A4C5D"/>
    <w:rsid w:val="009B016E"/>
    <w:rsid w:val="009B232F"/>
    <w:rsid w:val="009B3E9C"/>
    <w:rsid w:val="009B55B8"/>
    <w:rsid w:val="009C07D7"/>
    <w:rsid w:val="009C0D4D"/>
    <w:rsid w:val="009C2080"/>
    <w:rsid w:val="009C28BF"/>
    <w:rsid w:val="009C6A08"/>
    <w:rsid w:val="009C7A71"/>
    <w:rsid w:val="009C7D45"/>
    <w:rsid w:val="009D190C"/>
    <w:rsid w:val="009D3CB8"/>
    <w:rsid w:val="009E54FE"/>
    <w:rsid w:val="009E6143"/>
    <w:rsid w:val="009F006E"/>
    <w:rsid w:val="009F0C27"/>
    <w:rsid w:val="009F2497"/>
    <w:rsid w:val="009F47DB"/>
    <w:rsid w:val="009F53D0"/>
    <w:rsid w:val="009F5506"/>
    <w:rsid w:val="009F5851"/>
    <w:rsid w:val="009F5CC3"/>
    <w:rsid w:val="009F6250"/>
    <w:rsid w:val="00A01A85"/>
    <w:rsid w:val="00A01C6A"/>
    <w:rsid w:val="00A02828"/>
    <w:rsid w:val="00A03129"/>
    <w:rsid w:val="00A06669"/>
    <w:rsid w:val="00A11717"/>
    <w:rsid w:val="00A1658A"/>
    <w:rsid w:val="00A2052E"/>
    <w:rsid w:val="00A24613"/>
    <w:rsid w:val="00A27369"/>
    <w:rsid w:val="00A30198"/>
    <w:rsid w:val="00A30A97"/>
    <w:rsid w:val="00A33C12"/>
    <w:rsid w:val="00A34119"/>
    <w:rsid w:val="00A36637"/>
    <w:rsid w:val="00A37083"/>
    <w:rsid w:val="00A376F8"/>
    <w:rsid w:val="00A4194C"/>
    <w:rsid w:val="00A42B05"/>
    <w:rsid w:val="00A45384"/>
    <w:rsid w:val="00A4751D"/>
    <w:rsid w:val="00A513F8"/>
    <w:rsid w:val="00A536DB"/>
    <w:rsid w:val="00A55A21"/>
    <w:rsid w:val="00A578F5"/>
    <w:rsid w:val="00A63655"/>
    <w:rsid w:val="00A6423F"/>
    <w:rsid w:val="00A66E19"/>
    <w:rsid w:val="00A67F61"/>
    <w:rsid w:val="00A70940"/>
    <w:rsid w:val="00A7119E"/>
    <w:rsid w:val="00A719A1"/>
    <w:rsid w:val="00A738C3"/>
    <w:rsid w:val="00A752F4"/>
    <w:rsid w:val="00A75BAB"/>
    <w:rsid w:val="00A76B08"/>
    <w:rsid w:val="00A80404"/>
    <w:rsid w:val="00A81EED"/>
    <w:rsid w:val="00A82DC5"/>
    <w:rsid w:val="00A839FF"/>
    <w:rsid w:val="00A86D10"/>
    <w:rsid w:val="00A872F8"/>
    <w:rsid w:val="00A875E9"/>
    <w:rsid w:val="00A879B7"/>
    <w:rsid w:val="00A9506E"/>
    <w:rsid w:val="00AA0043"/>
    <w:rsid w:val="00AA212A"/>
    <w:rsid w:val="00AA4D2A"/>
    <w:rsid w:val="00AA69F1"/>
    <w:rsid w:val="00AB0588"/>
    <w:rsid w:val="00AB2645"/>
    <w:rsid w:val="00AB3323"/>
    <w:rsid w:val="00AB4EB7"/>
    <w:rsid w:val="00AB4FA8"/>
    <w:rsid w:val="00AC3714"/>
    <w:rsid w:val="00AC40CB"/>
    <w:rsid w:val="00AC5A75"/>
    <w:rsid w:val="00AD1052"/>
    <w:rsid w:val="00AD71BE"/>
    <w:rsid w:val="00AD7B76"/>
    <w:rsid w:val="00AE08A7"/>
    <w:rsid w:val="00AE376D"/>
    <w:rsid w:val="00AE4A1D"/>
    <w:rsid w:val="00AE68E3"/>
    <w:rsid w:val="00AF0D8D"/>
    <w:rsid w:val="00AF4266"/>
    <w:rsid w:val="00AF5AB4"/>
    <w:rsid w:val="00B02039"/>
    <w:rsid w:val="00B04F5F"/>
    <w:rsid w:val="00B05F21"/>
    <w:rsid w:val="00B06638"/>
    <w:rsid w:val="00B06DAE"/>
    <w:rsid w:val="00B11418"/>
    <w:rsid w:val="00B1798C"/>
    <w:rsid w:val="00B20707"/>
    <w:rsid w:val="00B209C8"/>
    <w:rsid w:val="00B20ECE"/>
    <w:rsid w:val="00B220DA"/>
    <w:rsid w:val="00B224FE"/>
    <w:rsid w:val="00B23A32"/>
    <w:rsid w:val="00B26583"/>
    <w:rsid w:val="00B27055"/>
    <w:rsid w:val="00B27896"/>
    <w:rsid w:val="00B31088"/>
    <w:rsid w:val="00B314CA"/>
    <w:rsid w:val="00B31B22"/>
    <w:rsid w:val="00B34DAF"/>
    <w:rsid w:val="00B37CDF"/>
    <w:rsid w:val="00B400ED"/>
    <w:rsid w:val="00B42139"/>
    <w:rsid w:val="00B461E6"/>
    <w:rsid w:val="00B463C7"/>
    <w:rsid w:val="00B4733D"/>
    <w:rsid w:val="00B502DC"/>
    <w:rsid w:val="00B50765"/>
    <w:rsid w:val="00B50E3D"/>
    <w:rsid w:val="00B550D7"/>
    <w:rsid w:val="00B55619"/>
    <w:rsid w:val="00B56657"/>
    <w:rsid w:val="00B57AE9"/>
    <w:rsid w:val="00B57B3F"/>
    <w:rsid w:val="00B60306"/>
    <w:rsid w:val="00B61C02"/>
    <w:rsid w:val="00B62C24"/>
    <w:rsid w:val="00B635FB"/>
    <w:rsid w:val="00B63B2D"/>
    <w:rsid w:val="00B648D3"/>
    <w:rsid w:val="00B64D3F"/>
    <w:rsid w:val="00B66FD4"/>
    <w:rsid w:val="00B670DF"/>
    <w:rsid w:val="00B67D60"/>
    <w:rsid w:val="00B7089C"/>
    <w:rsid w:val="00B73CAF"/>
    <w:rsid w:val="00B750B5"/>
    <w:rsid w:val="00B757CE"/>
    <w:rsid w:val="00B75A3D"/>
    <w:rsid w:val="00B75E40"/>
    <w:rsid w:val="00B80E07"/>
    <w:rsid w:val="00B80FE1"/>
    <w:rsid w:val="00B85407"/>
    <w:rsid w:val="00B9072F"/>
    <w:rsid w:val="00B91049"/>
    <w:rsid w:val="00B916AD"/>
    <w:rsid w:val="00B929C0"/>
    <w:rsid w:val="00B95227"/>
    <w:rsid w:val="00B956CA"/>
    <w:rsid w:val="00BA0B77"/>
    <w:rsid w:val="00BA181E"/>
    <w:rsid w:val="00BA2953"/>
    <w:rsid w:val="00BA2DA4"/>
    <w:rsid w:val="00BA2F89"/>
    <w:rsid w:val="00BA3241"/>
    <w:rsid w:val="00BA37D9"/>
    <w:rsid w:val="00BA3FC9"/>
    <w:rsid w:val="00BA4820"/>
    <w:rsid w:val="00BA5402"/>
    <w:rsid w:val="00BA6CA3"/>
    <w:rsid w:val="00BA6D18"/>
    <w:rsid w:val="00BB5443"/>
    <w:rsid w:val="00BB72F1"/>
    <w:rsid w:val="00BC0191"/>
    <w:rsid w:val="00BC1238"/>
    <w:rsid w:val="00BC2804"/>
    <w:rsid w:val="00BC30CC"/>
    <w:rsid w:val="00BD11FA"/>
    <w:rsid w:val="00BD3637"/>
    <w:rsid w:val="00BD3862"/>
    <w:rsid w:val="00BD4CC4"/>
    <w:rsid w:val="00BD4EF2"/>
    <w:rsid w:val="00BD680E"/>
    <w:rsid w:val="00BD6DE4"/>
    <w:rsid w:val="00BD7A9B"/>
    <w:rsid w:val="00BD7BF8"/>
    <w:rsid w:val="00BE11D8"/>
    <w:rsid w:val="00BE2084"/>
    <w:rsid w:val="00BE51F0"/>
    <w:rsid w:val="00BE6127"/>
    <w:rsid w:val="00BE7F49"/>
    <w:rsid w:val="00BF0654"/>
    <w:rsid w:val="00BF2FEA"/>
    <w:rsid w:val="00BF3966"/>
    <w:rsid w:val="00BF3D87"/>
    <w:rsid w:val="00BF3FBA"/>
    <w:rsid w:val="00C000A7"/>
    <w:rsid w:val="00C00665"/>
    <w:rsid w:val="00C03E8B"/>
    <w:rsid w:val="00C04191"/>
    <w:rsid w:val="00C04A26"/>
    <w:rsid w:val="00C067C6"/>
    <w:rsid w:val="00C107C3"/>
    <w:rsid w:val="00C11CD2"/>
    <w:rsid w:val="00C11DBD"/>
    <w:rsid w:val="00C134B4"/>
    <w:rsid w:val="00C16560"/>
    <w:rsid w:val="00C24B3F"/>
    <w:rsid w:val="00C258C0"/>
    <w:rsid w:val="00C2745E"/>
    <w:rsid w:val="00C27FED"/>
    <w:rsid w:val="00C30A07"/>
    <w:rsid w:val="00C31DEC"/>
    <w:rsid w:val="00C31E2A"/>
    <w:rsid w:val="00C3424D"/>
    <w:rsid w:val="00C3439B"/>
    <w:rsid w:val="00C36BC1"/>
    <w:rsid w:val="00C37405"/>
    <w:rsid w:val="00C40B75"/>
    <w:rsid w:val="00C429F6"/>
    <w:rsid w:val="00C46375"/>
    <w:rsid w:val="00C47214"/>
    <w:rsid w:val="00C51825"/>
    <w:rsid w:val="00C51A2E"/>
    <w:rsid w:val="00C51BF5"/>
    <w:rsid w:val="00C53E43"/>
    <w:rsid w:val="00C54509"/>
    <w:rsid w:val="00C56374"/>
    <w:rsid w:val="00C5750E"/>
    <w:rsid w:val="00C625CD"/>
    <w:rsid w:val="00C63CD3"/>
    <w:rsid w:val="00C65155"/>
    <w:rsid w:val="00C6517F"/>
    <w:rsid w:val="00C65DD1"/>
    <w:rsid w:val="00C72601"/>
    <w:rsid w:val="00C73782"/>
    <w:rsid w:val="00C81370"/>
    <w:rsid w:val="00C81654"/>
    <w:rsid w:val="00C82C43"/>
    <w:rsid w:val="00C8323A"/>
    <w:rsid w:val="00C83729"/>
    <w:rsid w:val="00C861BA"/>
    <w:rsid w:val="00C868C9"/>
    <w:rsid w:val="00C86A0F"/>
    <w:rsid w:val="00C87FAB"/>
    <w:rsid w:val="00C90C56"/>
    <w:rsid w:val="00C9176B"/>
    <w:rsid w:val="00C918E5"/>
    <w:rsid w:val="00C91FCD"/>
    <w:rsid w:val="00C94163"/>
    <w:rsid w:val="00C96941"/>
    <w:rsid w:val="00CA13F9"/>
    <w:rsid w:val="00CA65B1"/>
    <w:rsid w:val="00CA71A0"/>
    <w:rsid w:val="00CA722F"/>
    <w:rsid w:val="00CB0821"/>
    <w:rsid w:val="00CB1EC7"/>
    <w:rsid w:val="00CB2269"/>
    <w:rsid w:val="00CB376A"/>
    <w:rsid w:val="00CB70B2"/>
    <w:rsid w:val="00CC027F"/>
    <w:rsid w:val="00CC0292"/>
    <w:rsid w:val="00CC142A"/>
    <w:rsid w:val="00CC3105"/>
    <w:rsid w:val="00CC3266"/>
    <w:rsid w:val="00CC360E"/>
    <w:rsid w:val="00CC4650"/>
    <w:rsid w:val="00CD0801"/>
    <w:rsid w:val="00CD3F43"/>
    <w:rsid w:val="00CD3FDF"/>
    <w:rsid w:val="00CD50A5"/>
    <w:rsid w:val="00CD58B2"/>
    <w:rsid w:val="00CD5D34"/>
    <w:rsid w:val="00CE0650"/>
    <w:rsid w:val="00CE1279"/>
    <w:rsid w:val="00CE2E6C"/>
    <w:rsid w:val="00CE5B71"/>
    <w:rsid w:val="00CE78AF"/>
    <w:rsid w:val="00CE794C"/>
    <w:rsid w:val="00CF0393"/>
    <w:rsid w:val="00CF2FDC"/>
    <w:rsid w:val="00CF4A8E"/>
    <w:rsid w:val="00CF585A"/>
    <w:rsid w:val="00CF5AA0"/>
    <w:rsid w:val="00D0059B"/>
    <w:rsid w:val="00D005EA"/>
    <w:rsid w:val="00D020F5"/>
    <w:rsid w:val="00D0443D"/>
    <w:rsid w:val="00D05AE7"/>
    <w:rsid w:val="00D05F25"/>
    <w:rsid w:val="00D07E59"/>
    <w:rsid w:val="00D119D9"/>
    <w:rsid w:val="00D12DB1"/>
    <w:rsid w:val="00D1319F"/>
    <w:rsid w:val="00D14E97"/>
    <w:rsid w:val="00D15F71"/>
    <w:rsid w:val="00D22D70"/>
    <w:rsid w:val="00D23B43"/>
    <w:rsid w:val="00D25824"/>
    <w:rsid w:val="00D25EFB"/>
    <w:rsid w:val="00D2638D"/>
    <w:rsid w:val="00D269B1"/>
    <w:rsid w:val="00D27E96"/>
    <w:rsid w:val="00D31488"/>
    <w:rsid w:val="00D3169D"/>
    <w:rsid w:val="00D31CF3"/>
    <w:rsid w:val="00D346BC"/>
    <w:rsid w:val="00D3619F"/>
    <w:rsid w:val="00D36724"/>
    <w:rsid w:val="00D41E83"/>
    <w:rsid w:val="00D43420"/>
    <w:rsid w:val="00D43444"/>
    <w:rsid w:val="00D44540"/>
    <w:rsid w:val="00D45C9A"/>
    <w:rsid w:val="00D467C0"/>
    <w:rsid w:val="00D46A20"/>
    <w:rsid w:val="00D46A25"/>
    <w:rsid w:val="00D52581"/>
    <w:rsid w:val="00D53C39"/>
    <w:rsid w:val="00D5659C"/>
    <w:rsid w:val="00D578F7"/>
    <w:rsid w:val="00D57F36"/>
    <w:rsid w:val="00D6060F"/>
    <w:rsid w:val="00D64ACC"/>
    <w:rsid w:val="00D64CEB"/>
    <w:rsid w:val="00D67734"/>
    <w:rsid w:val="00D703C1"/>
    <w:rsid w:val="00D74A58"/>
    <w:rsid w:val="00D76FF7"/>
    <w:rsid w:val="00D80329"/>
    <w:rsid w:val="00D83CC9"/>
    <w:rsid w:val="00D843B1"/>
    <w:rsid w:val="00D84BA6"/>
    <w:rsid w:val="00D853B6"/>
    <w:rsid w:val="00D8664C"/>
    <w:rsid w:val="00D86B58"/>
    <w:rsid w:val="00D91976"/>
    <w:rsid w:val="00D92684"/>
    <w:rsid w:val="00D9504D"/>
    <w:rsid w:val="00D951E2"/>
    <w:rsid w:val="00D95520"/>
    <w:rsid w:val="00D96F4C"/>
    <w:rsid w:val="00DA08F3"/>
    <w:rsid w:val="00DA0CE1"/>
    <w:rsid w:val="00DA214D"/>
    <w:rsid w:val="00DA2295"/>
    <w:rsid w:val="00DA5A07"/>
    <w:rsid w:val="00DA5E9F"/>
    <w:rsid w:val="00DB0BA8"/>
    <w:rsid w:val="00DB12F9"/>
    <w:rsid w:val="00DB4235"/>
    <w:rsid w:val="00DB6F58"/>
    <w:rsid w:val="00DC0886"/>
    <w:rsid w:val="00DC2CFD"/>
    <w:rsid w:val="00DC3A14"/>
    <w:rsid w:val="00DC404B"/>
    <w:rsid w:val="00DC420C"/>
    <w:rsid w:val="00DC47A3"/>
    <w:rsid w:val="00DC604F"/>
    <w:rsid w:val="00DD03B4"/>
    <w:rsid w:val="00DD0D35"/>
    <w:rsid w:val="00DD11A7"/>
    <w:rsid w:val="00DD1BCF"/>
    <w:rsid w:val="00DD33BF"/>
    <w:rsid w:val="00DD4B46"/>
    <w:rsid w:val="00DD7F74"/>
    <w:rsid w:val="00DD7F94"/>
    <w:rsid w:val="00DE0A26"/>
    <w:rsid w:val="00DE0D96"/>
    <w:rsid w:val="00DE2E08"/>
    <w:rsid w:val="00DE30F9"/>
    <w:rsid w:val="00DE68A7"/>
    <w:rsid w:val="00DE6F1E"/>
    <w:rsid w:val="00DF1455"/>
    <w:rsid w:val="00DF1A9C"/>
    <w:rsid w:val="00DF5E2E"/>
    <w:rsid w:val="00E0056D"/>
    <w:rsid w:val="00E01CD3"/>
    <w:rsid w:val="00E02523"/>
    <w:rsid w:val="00E029D3"/>
    <w:rsid w:val="00E0506F"/>
    <w:rsid w:val="00E05FE6"/>
    <w:rsid w:val="00E06200"/>
    <w:rsid w:val="00E06A9A"/>
    <w:rsid w:val="00E12BD1"/>
    <w:rsid w:val="00E1445C"/>
    <w:rsid w:val="00E17489"/>
    <w:rsid w:val="00E20A19"/>
    <w:rsid w:val="00E212E5"/>
    <w:rsid w:val="00E219EC"/>
    <w:rsid w:val="00E21D5F"/>
    <w:rsid w:val="00E22685"/>
    <w:rsid w:val="00E237A2"/>
    <w:rsid w:val="00E2394B"/>
    <w:rsid w:val="00E26FF3"/>
    <w:rsid w:val="00E27646"/>
    <w:rsid w:val="00E3128F"/>
    <w:rsid w:val="00E35872"/>
    <w:rsid w:val="00E35B3A"/>
    <w:rsid w:val="00E36678"/>
    <w:rsid w:val="00E366D9"/>
    <w:rsid w:val="00E37B38"/>
    <w:rsid w:val="00E43F33"/>
    <w:rsid w:val="00E44858"/>
    <w:rsid w:val="00E453BC"/>
    <w:rsid w:val="00E4595F"/>
    <w:rsid w:val="00E46523"/>
    <w:rsid w:val="00E4692E"/>
    <w:rsid w:val="00E47ADE"/>
    <w:rsid w:val="00E47BCB"/>
    <w:rsid w:val="00E5164B"/>
    <w:rsid w:val="00E525EA"/>
    <w:rsid w:val="00E52E6A"/>
    <w:rsid w:val="00E53963"/>
    <w:rsid w:val="00E54534"/>
    <w:rsid w:val="00E54C30"/>
    <w:rsid w:val="00E61435"/>
    <w:rsid w:val="00E61DE5"/>
    <w:rsid w:val="00E64C8E"/>
    <w:rsid w:val="00E679F1"/>
    <w:rsid w:val="00E707DE"/>
    <w:rsid w:val="00E70B6D"/>
    <w:rsid w:val="00E73D78"/>
    <w:rsid w:val="00E742FA"/>
    <w:rsid w:val="00E74DBD"/>
    <w:rsid w:val="00E77C5D"/>
    <w:rsid w:val="00E818C1"/>
    <w:rsid w:val="00E83C8F"/>
    <w:rsid w:val="00E85276"/>
    <w:rsid w:val="00E85B3F"/>
    <w:rsid w:val="00E85F5D"/>
    <w:rsid w:val="00E90EDC"/>
    <w:rsid w:val="00E91211"/>
    <w:rsid w:val="00E93961"/>
    <w:rsid w:val="00E93F11"/>
    <w:rsid w:val="00E94661"/>
    <w:rsid w:val="00E96CC6"/>
    <w:rsid w:val="00E9716F"/>
    <w:rsid w:val="00E97CA6"/>
    <w:rsid w:val="00E97D8D"/>
    <w:rsid w:val="00EA13F0"/>
    <w:rsid w:val="00EA1CDA"/>
    <w:rsid w:val="00EA301A"/>
    <w:rsid w:val="00EA3C1D"/>
    <w:rsid w:val="00EA3F15"/>
    <w:rsid w:val="00EA41B0"/>
    <w:rsid w:val="00EA509E"/>
    <w:rsid w:val="00EA5D27"/>
    <w:rsid w:val="00EA6288"/>
    <w:rsid w:val="00EB1C9B"/>
    <w:rsid w:val="00EB3BB9"/>
    <w:rsid w:val="00EB646D"/>
    <w:rsid w:val="00EB6751"/>
    <w:rsid w:val="00EC3D51"/>
    <w:rsid w:val="00EC4D97"/>
    <w:rsid w:val="00EC5574"/>
    <w:rsid w:val="00EC60FC"/>
    <w:rsid w:val="00EC7A8B"/>
    <w:rsid w:val="00ED25C2"/>
    <w:rsid w:val="00ED34AB"/>
    <w:rsid w:val="00ED47DE"/>
    <w:rsid w:val="00ED4A4B"/>
    <w:rsid w:val="00ED4CDE"/>
    <w:rsid w:val="00EE04B2"/>
    <w:rsid w:val="00EE0D50"/>
    <w:rsid w:val="00EE14E7"/>
    <w:rsid w:val="00EE2414"/>
    <w:rsid w:val="00EE2A26"/>
    <w:rsid w:val="00EE3E27"/>
    <w:rsid w:val="00EE5E8C"/>
    <w:rsid w:val="00EE6667"/>
    <w:rsid w:val="00EE74CB"/>
    <w:rsid w:val="00EF10CD"/>
    <w:rsid w:val="00EF205E"/>
    <w:rsid w:val="00EF31F2"/>
    <w:rsid w:val="00EF3F68"/>
    <w:rsid w:val="00EF3F6A"/>
    <w:rsid w:val="00EF5107"/>
    <w:rsid w:val="00EF5183"/>
    <w:rsid w:val="00EF5460"/>
    <w:rsid w:val="00EF64BE"/>
    <w:rsid w:val="00EF7F7A"/>
    <w:rsid w:val="00F00A20"/>
    <w:rsid w:val="00F044E7"/>
    <w:rsid w:val="00F04A8E"/>
    <w:rsid w:val="00F04B65"/>
    <w:rsid w:val="00F053C1"/>
    <w:rsid w:val="00F07122"/>
    <w:rsid w:val="00F101AF"/>
    <w:rsid w:val="00F11AE6"/>
    <w:rsid w:val="00F128F5"/>
    <w:rsid w:val="00F12F46"/>
    <w:rsid w:val="00F13C04"/>
    <w:rsid w:val="00F169BB"/>
    <w:rsid w:val="00F16F27"/>
    <w:rsid w:val="00F16F77"/>
    <w:rsid w:val="00F174A0"/>
    <w:rsid w:val="00F17AA5"/>
    <w:rsid w:val="00F17BEF"/>
    <w:rsid w:val="00F17D32"/>
    <w:rsid w:val="00F2084C"/>
    <w:rsid w:val="00F24341"/>
    <w:rsid w:val="00F254A7"/>
    <w:rsid w:val="00F26B63"/>
    <w:rsid w:val="00F26ED9"/>
    <w:rsid w:val="00F30A4E"/>
    <w:rsid w:val="00F3201A"/>
    <w:rsid w:val="00F42C01"/>
    <w:rsid w:val="00F44AC7"/>
    <w:rsid w:val="00F44EFC"/>
    <w:rsid w:val="00F452AB"/>
    <w:rsid w:val="00F466CF"/>
    <w:rsid w:val="00F477B7"/>
    <w:rsid w:val="00F51CFB"/>
    <w:rsid w:val="00F53FAF"/>
    <w:rsid w:val="00F56088"/>
    <w:rsid w:val="00F562EF"/>
    <w:rsid w:val="00F5770A"/>
    <w:rsid w:val="00F57F97"/>
    <w:rsid w:val="00F6187F"/>
    <w:rsid w:val="00F61952"/>
    <w:rsid w:val="00F64D73"/>
    <w:rsid w:val="00F663B4"/>
    <w:rsid w:val="00F66CAF"/>
    <w:rsid w:val="00F66CF3"/>
    <w:rsid w:val="00F672D4"/>
    <w:rsid w:val="00F7018A"/>
    <w:rsid w:val="00F71720"/>
    <w:rsid w:val="00F74E52"/>
    <w:rsid w:val="00F7758A"/>
    <w:rsid w:val="00F82F09"/>
    <w:rsid w:val="00F8677B"/>
    <w:rsid w:val="00F872A5"/>
    <w:rsid w:val="00F9209A"/>
    <w:rsid w:val="00F92267"/>
    <w:rsid w:val="00F97010"/>
    <w:rsid w:val="00FA123C"/>
    <w:rsid w:val="00FA2CD7"/>
    <w:rsid w:val="00FA3290"/>
    <w:rsid w:val="00FA44F0"/>
    <w:rsid w:val="00FB03F8"/>
    <w:rsid w:val="00FB0D28"/>
    <w:rsid w:val="00FB1C33"/>
    <w:rsid w:val="00FB526C"/>
    <w:rsid w:val="00FB54B8"/>
    <w:rsid w:val="00FB5BC4"/>
    <w:rsid w:val="00FB6F90"/>
    <w:rsid w:val="00FC21E1"/>
    <w:rsid w:val="00FC2873"/>
    <w:rsid w:val="00FC3E6E"/>
    <w:rsid w:val="00FC4717"/>
    <w:rsid w:val="00FC5B71"/>
    <w:rsid w:val="00FD03E6"/>
    <w:rsid w:val="00FD2474"/>
    <w:rsid w:val="00FD3711"/>
    <w:rsid w:val="00FD4197"/>
    <w:rsid w:val="00FD4E2E"/>
    <w:rsid w:val="00FD7A9D"/>
    <w:rsid w:val="00FE0418"/>
    <w:rsid w:val="00FE25AB"/>
    <w:rsid w:val="00FE3FE1"/>
    <w:rsid w:val="00FE5A69"/>
    <w:rsid w:val="00FE73D6"/>
    <w:rsid w:val="00FE7B9E"/>
    <w:rsid w:val="00FF0606"/>
    <w:rsid w:val="00FF1B98"/>
    <w:rsid w:val="00FF24A5"/>
    <w:rsid w:val="00FF29DA"/>
    <w:rsid w:val="00FF4874"/>
    <w:rsid w:val="00FF65BD"/>
    <w:rsid w:val="00FF79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46"/>
    <w:pPr>
      <w:tabs>
        <w:tab w:val="left" w:pos="5760"/>
        <w:tab w:val="right" w:pos="8640"/>
      </w:tabs>
    </w:pPr>
    <w:rPr>
      <w:rFonts w:ascii="Arial" w:hAnsi="Arial" w:cs="Arial"/>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7646"/>
    <w:pPr>
      <w:tabs>
        <w:tab w:val="clear" w:pos="5760"/>
        <w:tab w:val="clear" w:pos="8640"/>
        <w:tab w:val="center" w:pos="4680"/>
        <w:tab w:val="right" w:pos="9360"/>
      </w:tabs>
    </w:pPr>
  </w:style>
  <w:style w:type="character" w:customStyle="1" w:styleId="FooterChar">
    <w:name w:val="Footer Char"/>
    <w:basedOn w:val="DefaultParagraphFont"/>
    <w:link w:val="Footer"/>
    <w:uiPriority w:val="99"/>
    <w:locked/>
    <w:rsid w:val="00217646"/>
    <w:rPr>
      <w:rFonts w:ascii="Arial" w:hAnsi="Arial" w:cs="Arial"/>
      <w:sz w:val="16"/>
      <w:szCs w:val="16"/>
    </w:rPr>
  </w:style>
  <w:style w:type="paragraph" w:styleId="Header">
    <w:name w:val="header"/>
    <w:basedOn w:val="Normal"/>
    <w:link w:val="HeaderChar"/>
    <w:uiPriority w:val="99"/>
    <w:rsid w:val="005C6E1B"/>
    <w:pPr>
      <w:tabs>
        <w:tab w:val="clear" w:pos="5760"/>
        <w:tab w:val="center" w:pos="4320"/>
      </w:tabs>
    </w:pPr>
  </w:style>
  <w:style w:type="character" w:customStyle="1" w:styleId="HeaderChar">
    <w:name w:val="Header Char"/>
    <w:basedOn w:val="DefaultParagraphFont"/>
    <w:link w:val="Header"/>
    <w:uiPriority w:val="99"/>
    <w:semiHidden/>
    <w:rsid w:val="003B3653"/>
    <w:rPr>
      <w:rFonts w:ascii="Arial" w:hAnsi="Arial" w:cs="Arial"/>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421</Words>
  <Characters>2400</Characters>
  <Application>Microsoft Office Outlook</Application>
  <DocSecurity>0</DocSecurity>
  <Lines>0</Lines>
  <Paragraphs>0</Paragraphs>
  <ScaleCrop>false</ScaleCrop>
  <Company>City of Pittsburgh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Wizzard, Elaine</dc:creator>
  <cp:keywords/>
  <dc:description/>
  <cp:lastModifiedBy>CIS</cp:lastModifiedBy>
  <cp:revision>4</cp:revision>
  <cp:lastPrinted>2011-11-09T21:57:00Z</cp:lastPrinted>
  <dcterms:created xsi:type="dcterms:W3CDTF">2011-11-09T21:40:00Z</dcterms:created>
  <dcterms:modified xsi:type="dcterms:W3CDTF">2011-11-09T22:00:00Z</dcterms:modified>
</cp:coreProperties>
</file>